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
        <w:gridCol w:w="648"/>
        <w:gridCol w:w="1954"/>
        <w:gridCol w:w="947"/>
        <w:gridCol w:w="903"/>
        <w:gridCol w:w="252"/>
        <w:gridCol w:w="156"/>
        <w:gridCol w:w="420"/>
        <w:gridCol w:w="165"/>
        <w:gridCol w:w="195"/>
        <w:gridCol w:w="2652"/>
        <w:gridCol w:w="956"/>
        <w:gridCol w:w="76"/>
        <w:gridCol w:w="1563"/>
        <w:gridCol w:w="240"/>
      </w:tblGrid>
      <w:tr w:rsidR="0099613D" w14:paraId="665FFF59" w14:textId="77777777" w:rsidTr="00B6161A">
        <w:trPr>
          <w:trHeight w:val="288"/>
        </w:trPr>
        <w:tc>
          <w:tcPr>
            <w:tcW w:w="11367" w:type="dxa"/>
            <w:gridSpan w:val="15"/>
          </w:tcPr>
          <w:p w14:paraId="0CD585FB" w14:textId="77777777" w:rsidR="00581BC0" w:rsidRDefault="00581BC0" w:rsidP="0099613D">
            <w:pPr>
              <w:pStyle w:val="FormTitle14ptBld"/>
            </w:pPr>
            <w:bookmarkStart w:id="0" w:name="_GoBack"/>
            <w:bookmarkEnd w:id="0"/>
            <w:r w:rsidRPr="00581BC0">
              <w:t>Request for Hearing for Medicaid Enrollees,</w:t>
            </w:r>
          </w:p>
          <w:p w14:paraId="7681A33B" w14:textId="77777777" w:rsidR="0099613D" w:rsidRDefault="00581BC0" w:rsidP="0099613D">
            <w:pPr>
              <w:pStyle w:val="FormTitle14ptBld"/>
            </w:pPr>
            <w:r w:rsidRPr="00581BC0">
              <w:t>Pace Enrollees or Waiver Applicants</w:t>
            </w:r>
          </w:p>
        </w:tc>
      </w:tr>
      <w:tr w:rsidR="0099613D" w14:paraId="5C91E007" w14:textId="77777777" w:rsidTr="00B6161A">
        <w:trPr>
          <w:trHeight w:val="288"/>
        </w:trPr>
        <w:tc>
          <w:tcPr>
            <w:tcW w:w="11367" w:type="dxa"/>
            <w:gridSpan w:val="15"/>
          </w:tcPr>
          <w:p w14:paraId="0BD3EF59" w14:textId="4102602D" w:rsidR="0099613D" w:rsidRDefault="00581BC0" w:rsidP="0099613D">
            <w:pPr>
              <w:pStyle w:val="FormTitle13pt"/>
            </w:pPr>
            <w:r>
              <w:t xml:space="preserve">Michigan </w:t>
            </w:r>
            <w:r w:rsidR="00616B82">
              <w:t xml:space="preserve">Office of </w:t>
            </w:r>
            <w:r>
              <w:t>Administrative Hearing</w:t>
            </w:r>
            <w:r w:rsidR="00616B82">
              <w:t>s and Rules</w:t>
            </w:r>
          </w:p>
        </w:tc>
      </w:tr>
      <w:tr w:rsidR="0099613D" w14:paraId="69A5098F" w14:textId="77777777" w:rsidTr="00B6161A">
        <w:trPr>
          <w:trHeight w:val="288"/>
        </w:trPr>
        <w:tc>
          <w:tcPr>
            <w:tcW w:w="11367" w:type="dxa"/>
            <w:gridSpan w:val="15"/>
          </w:tcPr>
          <w:p w14:paraId="634C5D4F" w14:textId="768F9EA1" w:rsidR="0099613D" w:rsidRDefault="00581BC0" w:rsidP="0099613D">
            <w:pPr>
              <w:pStyle w:val="FormTitle12pt"/>
            </w:pPr>
            <w:r>
              <w:t>Michigan Department of Health and Human Services</w:t>
            </w:r>
          </w:p>
          <w:p w14:paraId="59F6BC5C" w14:textId="28960D74" w:rsidR="00581BC0" w:rsidRDefault="00581BC0" w:rsidP="002E20B6">
            <w:pPr>
              <w:pStyle w:val="FormTitle12pt"/>
            </w:pPr>
            <w:r>
              <w:t>PO Box 30763</w:t>
            </w:r>
            <w:r w:rsidR="002E20B6">
              <w:t xml:space="preserve">, </w:t>
            </w:r>
            <w:r>
              <w:t>Lansing, MI 48909</w:t>
            </w:r>
          </w:p>
        </w:tc>
      </w:tr>
      <w:tr w:rsidR="002C0157" w14:paraId="24A6E3EB" w14:textId="77777777" w:rsidTr="00B6161A">
        <w:trPr>
          <w:trHeight w:val="477"/>
        </w:trPr>
        <w:tc>
          <w:tcPr>
            <w:tcW w:w="5520" w:type="dxa"/>
            <w:gridSpan w:val="8"/>
          </w:tcPr>
          <w:p w14:paraId="7B6CA19D" w14:textId="26CE9142" w:rsidR="002C0157" w:rsidRDefault="002C0157" w:rsidP="00616B82">
            <w:pPr>
              <w:pStyle w:val="LetterText12pt"/>
              <w:spacing w:after="60"/>
              <w:ind w:left="-29" w:right="-43"/>
              <w:jc w:val="right"/>
            </w:pPr>
            <w:r>
              <w:t>Telephone Number: 800-648-33</w:t>
            </w:r>
            <w:r w:rsidR="000E601E">
              <w:t>9</w:t>
            </w:r>
            <w:r>
              <w:t>7</w:t>
            </w:r>
          </w:p>
        </w:tc>
        <w:tc>
          <w:tcPr>
            <w:tcW w:w="360" w:type="dxa"/>
            <w:gridSpan w:val="2"/>
          </w:tcPr>
          <w:p w14:paraId="11810F1B" w14:textId="77777777" w:rsidR="002C0157" w:rsidRDefault="002C0157" w:rsidP="00616B82">
            <w:pPr>
              <w:pStyle w:val="LetterText12pt"/>
              <w:spacing w:after="60"/>
              <w:ind w:left="-29" w:right="-43"/>
            </w:pPr>
          </w:p>
        </w:tc>
        <w:tc>
          <w:tcPr>
            <w:tcW w:w="5487" w:type="dxa"/>
            <w:gridSpan w:val="5"/>
          </w:tcPr>
          <w:p w14:paraId="1F2D3715" w14:textId="77777777" w:rsidR="002C0157" w:rsidRDefault="002C0157" w:rsidP="00616B82">
            <w:pPr>
              <w:pStyle w:val="LetterText12pt"/>
              <w:spacing w:after="60"/>
              <w:ind w:left="-29" w:right="-43"/>
            </w:pPr>
            <w:r>
              <w:t>Fax: 517-763-0146</w:t>
            </w:r>
          </w:p>
        </w:tc>
      </w:tr>
      <w:tr w:rsidR="00581BC0" w14:paraId="72974C00" w14:textId="77777777" w:rsidTr="00B6161A">
        <w:trPr>
          <w:trHeight w:val="360"/>
        </w:trPr>
        <w:tc>
          <w:tcPr>
            <w:tcW w:w="11367" w:type="dxa"/>
            <w:gridSpan w:val="15"/>
            <w:vAlign w:val="center"/>
          </w:tcPr>
          <w:p w14:paraId="31826632" w14:textId="77777777" w:rsidR="00581BC0" w:rsidRPr="00581BC0" w:rsidRDefault="00581BC0" w:rsidP="00581BC0">
            <w:pPr>
              <w:pStyle w:val="LetterText12pt"/>
              <w:ind w:left="-96"/>
              <w:rPr>
                <w:b/>
                <w:bCs/>
              </w:rPr>
            </w:pPr>
            <w:r>
              <w:rPr>
                <w:b/>
                <w:bCs/>
              </w:rPr>
              <w:t xml:space="preserve">SECTION 1: </w:t>
            </w:r>
            <w:r w:rsidRPr="00B6161A">
              <w:rPr>
                <w:rFonts w:ascii="Arial Bold" w:hAnsi="Arial Bold"/>
                <w:b/>
                <w:bCs/>
                <w:caps/>
              </w:rPr>
              <w:t xml:space="preserve">To be completed by the </w:t>
            </w:r>
            <w:r>
              <w:rPr>
                <w:b/>
                <w:bCs/>
              </w:rPr>
              <w:t>PERSON REQUESTING A HEARING</w:t>
            </w:r>
          </w:p>
        </w:tc>
      </w:tr>
      <w:tr w:rsidR="00581BC0" w14:paraId="62DB795D" w14:textId="77777777" w:rsidTr="00B6161A">
        <w:trPr>
          <w:trHeight w:hRule="exact" w:val="312"/>
        </w:trPr>
        <w:tc>
          <w:tcPr>
            <w:tcW w:w="5685" w:type="dxa"/>
            <w:gridSpan w:val="9"/>
            <w:tcBorders>
              <w:top w:val="single" w:sz="6" w:space="0" w:color="auto"/>
              <w:left w:val="single" w:sz="6" w:space="0" w:color="auto"/>
              <w:right w:val="single" w:sz="6" w:space="0" w:color="auto"/>
            </w:tcBorders>
            <w:vAlign w:val="center"/>
          </w:tcPr>
          <w:p w14:paraId="314B92EA" w14:textId="77777777" w:rsidR="00581BC0" w:rsidRDefault="00581BC0" w:rsidP="00581BC0">
            <w:pPr>
              <w:pStyle w:val="LetterText12pt"/>
            </w:pPr>
            <w:r>
              <w:t>Client Name</w:t>
            </w:r>
          </w:p>
        </w:tc>
        <w:tc>
          <w:tcPr>
            <w:tcW w:w="2847" w:type="dxa"/>
            <w:gridSpan w:val="2"/>
            <w:tcBorders>
              <w:top w:val="single" w:sz="6" w:space="0" w:color="auto"/>
              <w:left w:val="single" w:sz="6" w:space="0" w:color="auto"/>
              <w:right w:val="single" w:sz="6" w:space="0" w:color="auto"/>
            </w:tcBorders>
            <w:vAlign w:val="center"/>
          </w:tcPr>
          <w:p w14:paraId="3B4FD8AD" w14:textId="77777777" w:rsidR="00581BC0" w:rsidRDefault="00581BC0" w:rsidP="00581BC0">
            <w:pPr>
              <w:pStyle w:val="LetterText12pt"/>
            </w:pPr>
            <w:r>
              <w:t>Client Telephone No.</w:t>
            </w:r>
          </w:p>
        </w:tc>
        <w:tc>
          <w:tcPr>
            <w:tcW w:w="2835" w:type="dxa"/>
            <w:gridSpan w:val="4"/>
            <w:tcBorders>
              <w:top w:val="single" w:sz="6" w:space="0" w:color="auto"/>
              <w:left w:val="single" w:sz="6" w:space="0" w:color="auto"/>
              <w:right w:val="single" w:sz="6" w:space="0" w:color="auto"/>
            </w:tcBorders>
            <w:vAlign w:val="center"/>
          </w:tcPr>
          <w:p w14:paraId="01382B22" w14:textId="77777777" w:rsidR="00581BC0" w:rsidRPr="00581BC0" w:rsidRDefault="00581BC0" w:rsidP="00581BC0">
            <w:pPr>
              <w:pStyle w:val="LetterText12pt"/>
              <w:rPr>
                <w:spacing w:val="-2"/>
              </w:rPr>
            </w:pPr>
            <w:r w:rsidRPr="00581BC0">
              <w:rPr>
                <w:spacing w:val="-2"/>
              </w:rPr>
              <w:t>Client Social Security No.</w:t>
            </w:r>
          </w:p>
        </w:tc>
      </w:tr>
      <w:tr w:rsidR="002C0157" w:rsidRPr="002C0157" w14:paraId="2FEA50A2" w14:textId="77777777" w:rsidTr="00B6161A">
        <w:trPr>
          <w:trHeight w:hRule="exact" w:val="312"/>
        </w:trPr>
        <w:tc>
          <w:tcPr>
            <w:tcW w:w="5685" w:type="dxa"/>
            <w:gridSpan w:val="9"/>
            <w:tcBorders>
              <w:left w:val="single" w:sz="6" w:space="0" w:color="auto"/>
              <w:bottom w:val="single" w:sz="6" w:space="0" w:color="auto"/>
              <w:right w:val="single" w:sz="6" w:space="0" w:color="auto"/>
            </w:tcBorders>
            <w:vAlign w:val="center"/>
          </w:tcPr>
          <w:p w14:paraId="18CBBF9A" w14:textId="77777777" w:rsidR="002C0157" w:rsidRPr="002C0157" w:rsidRDefault="002C0157" w:rsidP="00B6161A">
            <w:pPr>
              <w:pStyle w:val="UserInput12pt"/>
              <w:spacing w:before="0"/>
              <w:ind w:left="-29" w:right="-43"/>
            </w:pPr>
            <w:r w:rsidRPr="002C0157">
              <w:fldChar w:fldCharType="begin">
                <w:ffData>
                  <w:name w:val="Text3"/>
                  <w:enabled/>
                  <w:calcOnExit w:val="0"/>
                  <w:textInput>
                    <w:maxLength w:val="38"/>
                  </w:textInput>
                </w:ffData>
              </w:fldChar>
            </w:r>
            <w:bookmarkStart w:id="1" w:name="Text3"/>
            <w:r w:rsidRPr="002C0157">
              <w:instrText xml:space="preserve"> FORMTEXT </w:instrText>
            </w:r>
            <w:r w:rsidRPr="002C0157">
              <w:fldChar w:fldCharType="separate"/>
            </w:r>
            <w:r w:rsidRPr="002C0157">
              <w:t> </w:t>
            </w:r>
            <w:r w:rsidRPr="002C0157">
              <w:t> </w:t>
            </w:r>
            <w:r w:rsidRPr="002C0157">
              <w:t> </w:t>
            </w:r>
            <w:r w:rsidRPr="002C0157">
              <w:t> </w:t>
            </w:r>
            <w:r w:rsidRPr="002C0157">
              <w:t> </w:t>
            </w:r>
            <w:r w:rsidRPr="002C0157">
              <w:fldChar w:fldCharType="end"/>
            </w:r>
            <w:bookmarkEnd w:id="1"/>
          </w:p>
        </w:tc>
        <w:tc>
          <w:tcPr>
            <w:tcW w:w="2847" w:type="dxa"/>
            <w:gridSpan w:val="2"/>
            <w:tcBorders>
              <w:left w:val="single" w:sz="6" w:space="0" w:color="auto"/>
              <w:bottom w:val="single" w:sz="6" w:space="0" w:color="auto"/>
              <w:right w:val="single" w:sz="6" w:space="0" w:color="auto"/>
            </w:tcBorders>
            <w:vAlign w:val="center"/>
          </w:tcPr>
          <w:p w14:paraId="5B823B94" w14:textId="77777777" w:rsidR="002C0157" w:rsidRPr="002C0157" w:rsidRDefault="002C0157" w:rsidP="00B6161A">
            <w:pPr>
              <w:pStyle w:val="UserInput12pt"/>
              <w:spacing w:before="0"/>
              <w:ind w:left="-29" w:right="-43"/>
            </w:pPr>
            <w:r w:rsidRPr="002C0157">
              <w:fldChar w:fldCharType="begin">
                <w:ffData>
                  <w:name w:val="Text4"/>
                  <w:enabled/>
                  <w:calcOnExit w:val="0"/>
                  <w:textInput>
                    <w:maxLength w:val="18"/>
                  </w:textInput>
                </w:ffData>
              </w:fldChar>
            </w:r>
            <w:bookmarkStart w:id="2" w:name="Text4"/>
            <w:r w:rsidRPr="002C0157">
              <w:instrText xml:space="preserve"> FORMTEXT </w:instrText>
            </w:r>
            <w:r w:rsidRPr="002C0157">
              <w:fldChar w:fldCharType="separate"/>
            </w:r>
            <w:r w:rsidRPr="002C0157">
              <w:t> </w:t>
            </w:r>
            <w:r w:rsidRPr="002C0157">
              <w:t> </w:t>
            </w:r>
            <w:r w:rsidRPr="002C0157">
              <w:t> </w:t>
            </w:r>
            <w:r w:rsidRPr="002C0157">
              <w:t> </w:t>
            </w:r>
            <w:r w:rsidRPr="002C0157">
              <w:t> </w:t>
            </w:r>
            <w:r w:rsidRPr="002C0157">
              <w:fldChar w:fldCharType="end"/>
            </w:r>
            <w:bookmarkEnd w:id="2"/>
          </w:p>
        </w:tc>
        <w:tc>
          <w:tcPr>
            <w:tcW w:w="2835" w:type="dxa"/>
            <w:gridSpan w:val="4"/>
            <w:tcBorders>
              <w:left w:val="single" w:sz="6" w:space="0" w:color="auto"/>
              <w:bottom w:val="single" w:sz="6" w:space="0" w:color="auto"/>
              <w:right w:val="single" w:sz="6" w:space="0" w:color="auto"/>
            </w:tcBorders>
          </w:tcPr>
          <w:p w14:paraId="2E34854B" w14:textId="77777777" w:rsidR="002C0157" w:rsidRPr="002C0157" w:rsidRDefault="002C0157" w:rsidP="00B6161A">
            <w:pPr>
              <w:pStyle w:val="UserInput12pt"/>
              <w:spacing w:before="0"/>
              <w:ind w:left="-29" w:right="-43"/>
            </w:pPr>
            <w:r w:rsidRPr="002C0157">
              <w:fldChar w:fldCharType="begin">
                <w:ffData>
                  <w:name w:val="Text4"/>
                  <w:enabled/>
                  <w:calcOnExit w:val="0"/>
                  <w:textInput>
                    <w:maxLength w:val="18"/>
                  </w:textInput>
                </w:ffData>
              </w:fldChar>
            </w:r>
            <w:r w:rsidRPr="002C0157">
              <w:instrText xml:space="preserve"> FORMTEXT </w:instrText>
            </w:r>
            <w:r w:rsidRPr="002C0157">
              <w:fldChar w:fldCharType="separate"/>
            </w:r>
            <w:r w:rsidRPr="002C0157">
              <w:t> </w:t>
            </w:r>
            <w:r w:rsidRPr="002C0157">
              <w:t> </w:t>
            </w:r>
            <w:r w:rsidRPr="002C0157">
              <w:t> </w:t>
            </w:r>
            <w:r w:rsidRPr="002C0157">
              <w:t> </w:t>
            </w:r>
            <w:r w:rsidRPr="002C0157">
              <w:t> </w:t>
            </w:r>
            <w:r w:rsidRPr="002C0157">
              <w:fldChar w:fldCharType="end"/>
            </w:r>
          </w:p>
        </w:tc>
      </w:tr>
      <w:tr w:rsidR="002C0157" w14:paraId="30E66491" w14:textId="77777777" w:rsidTr="00B6161A">
        <w:trPr>
          <w:trHeight w:hRule="exact" w:val="312"/>
        </w:trPr>
        <w:tc>
          <w:tcPr>
            <w:tcW w:w="8532" w:type="dxa"/>
            <w:gridSpan w:val="11"/>
            <w:tcBorders>
              <w:top w:val="single" w:sz="6" w:space="0" w:color="auto"/>
              <w:left w:val="single" w:sz="6" w:space="0" w:color="auto"/>
              <w:right w:val="single" w:sz="6" w:space="0" w:color="auto"/>
            </w:tcBorders>
            <w:vAlign w:val="center"/>
          </w:tcPr>
          <w:p w14:paraId="4B242E25" w14:textId="77777777" w:rsidR="002C0157" w:rsidRDefault="002C0157" w:rsidP="00B6161A">
            <w:pPr>
              <w:pStyle w:val="LetterText12pt"/>
              <w:ind w:left="-29" w:right="-43"/>
            </w:pPr>
            <w:r>
              <w:t>Client Address (No. and Street, Apt. No.)</w:t>
            </w:r>
          </w:p>
        </w:tc>
        <w:tc>
          <w:tcPr>
            <w:tcW w:w="2835" w:type="dxa"/>
            <w:gridSpan w:val="4"/>
            <w:tcBorders>
              <w:top w:val="single" w:sz="6" w:space="0" w:color="auto"/>
              <w:left w:val="single" w:sz="6" w:space="0" w:color="auto"/>
              <w:right w:val="single" w:sz="6" w:space="0" w:color="auto"/>
            </w:tcBorders>
            <w:vAlign w:val="center"/>
          </w:tcPr>
          <w:p w14:paraId="460B0C5F" w14:textId="77777777" w:rsidR="002C0157" w:rsidRDefault="002C0157" w:rsidP="00B6161A">
            <w:pPr>
              <w:pStyle w:val="LetterText12pt"/>
              <w:ind w:left="-29" w:right="-43"/>
            </w:pPr>
            <w:r>
              <w:t>Medicaid ID No.</w:t>
            </w:r>
          </w:p>
        </w:tc>
      </w:tr>
      <w:tr w:rsidR="002C0157" w14:paraId="6D58220C" w14:textId="77777777" w:rsidTr="00B6161A">
        <w:trPr>
          <w:trHeight w:hRule="exact" w:val="312"/>
        </w:trPr>
        <w:tc>
          <w:tcPr>
            <w:tcW w:w="8532" w:type="dxa"/>
            <w:gridSpan w:val="11"/>
            <w:tcBorders>
              <w:left w:val="single" w:sz="6" w:space="0" w:color="auto"/>
              <w:bottom w:val="single" w:sz="6" w:space="0" w:color="auto"/>
              <w:right w:val="single" w:sz="6" w:space="0" w:color="auto"/>
            </w:tcBorders>
            <w:vAlign w:val="center"/>
          </w:tcPr>
          <w:p w14:paraId="11ACD02B" w14:textId="77777777" w:rsidR="002C0157" w:rsidRDefault="002C0157" w:rsidP="00B6161A">
            <w:pPr>
              <w:pStyle w:val="UserInput12pt"/>
              <w:spacing w:before="0"/>
              <w:ind w:left="-29" w:right="-43"/>
            </w:pPr>
            <w:r>
              <w:fldChar w:fldCharType="begin">
                <w:ffData>
                  <w:name w:val="Text2"/>
                  <w:enabled/>
                  <w:calcOnExit w:val="0"/>
                  <w:textInput>
                    <w:maxLength w:val="58"/>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835" w:type="dxa"/>
            <w:gridSpan w:val="4"/>
            <w:tcBorders>
              <w:left w:val="single" w:sz="6" w:space="0" w:color="auto"/>
              <w:bottom w:val="single" w:sz="6" w:space="0" w:color="auto"/>
              <w:right w:val="single" w:sz="6" w:space="0" w:color="auto"/>
            </w:tcBorders>
            <w:vAlign w:val="center"/>
          </w:tcPr>
          <w:p w14:paraId="2DBAABA8" w14:textId="77777777" w:rsidR="002C0157" w:rsidRDefault="002C0157" w:rsidP="00B6161A">
            <w:pPr>
              <w:pStyle w:val="UserInput12pt"/>
              <w:spacing w:before="0"/>
              <w:ind w:left="-29" w:right="-43"/>
            </w:pPr>
            <w:r>
              <w:fldChar w:fldCharType="begin">
                <w:ffData>
                  <w:name w:val="Text4"/>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157" w14:paraId="5A8D7A83" w14:textId="77777777" w:rsidTr="00B6161A">
        <w:trPr>
          <w:trHeight w:hRule="exact" w:val="312"/>
        </w:trPr>
        <w:tc>
          <w:tcPr>
            <w:tcW w:w="2842" w:type="dxa"/>
            <w:gridSpan w:val="3"/>
            <w:tcBorders>
              <w:top w:val="single" w:sz="6" w:space="0" w:color="auto"/>
              <w:left w:val="single" w:sz="6" w:space="0" w:color="auto"/>
              <w:right w:val="single" w:sz="6" w:space="0" w:color="auto"/>
            </w:tcBorders>
            <w:vAlign w:val="center"/>
          </w:tcPr>
          <w:p w14:paraId="691F1447" w14:textId="77777777" w:rsidR="002C0157" w:rsidRDefault="002C0157" w:rsidP="00B6161A">
            <w:pPr>
              <w:pStyle w:val="LetterText12pt"/>
              <w:ind w:left="-29" w:right="-43"/>
            </w:pPr>
            <w:r>
              <w:t>City</w:t>
            </w:r>
          </w:p>
        </w:tc>
        <w:tc>
          <w:tcPr>
            <w:tcW w:w="947" w:type="dxa"/>
            <w:tcBorders>
              <w:top w:val="single" w:sz="6" w:space="0" w:color="auto"/>
              <w:left w:val="single" w:sz="6" w:space="0" w:color="auto"/>
              <w:right w:val="single" w:sz="6" w:space="0" w:color="auto"/>
            </w:tcBorders>
            <w:vAlign w:val="center"/>
          </w:tcPr>
          <w:p w14:paraId="6859D39D" w14:textId="77777777" w:rsidR="002C0157" w:rsidRDefault="002C0157" w:rsidP="00B6161A">
            <w:pPr>
              <w:pStyle w:val="LetterText12pt"/>
              <w:ind w:left="-29" w:right="-43"/>
            </w:pPr>
            <w:r>
              <w:t>State</w:t>
            </w:r>
          </w:p>
        </w:tc>
        <w:tc>
          <w:tcPr>
            <w:tcW w:w="1896" w:type="dxa"/>
            <w:gridSpan w:val="5"/>
            <w:tcBorders>
              <w:top w:val="single" w:sz="6" w:space="0" w:color="auto"/>
              <w:left w:val="single" w:sz="6" w:space="0" w:color="auto"/>
              <w:right w:val="single" w:sz="6" w:space="0" w:color="auto"/>
            </w:tcBorders>
            <w:vAlign w:val="center"/>
          </w:tcPr>
          <w:p w14:paraId="5918167C" w14:textId="77777777" w:rsidR="002C0157" w:rsidRDefault="002C0157" w:rsidP="00B6161A">
            <w:pPr>
              <w:pStyle w:val="LetterText12pt"/>
              <w:ind w:left="-29" w:right="-43"/>
            </w:pPr>
            <w:r>
              <w:t>Zip Code</w:t>
            </w:r>
          </w:p>
        </w:tc>
        <w:tc>
          <w:tcPr>
            <w:tcW w:w="3879" w:type="dxa"/>
            <w:gridSpan w:val="4"/>
            <w:tcBorders>
              <w:top w:val="single" w:sz="6" w:space="0" w:color="auto"/>
              <w:left w:val="single" w:sz="6" w:space="0" w:color="auto"/>
              <w:right w:val="single" w:sz="6" w:space="0" w:color="auto"/>
            </w:tcBorders>
            <w:vAlign w:val="center"/>
          </w:tcPr>
          <w:p w14:paraId="0C2374D5" w14:textId="77777777" w:rsidR="002C0157" w:rsidRDefault="002C0157" w:rsidP="00B6161A">
            <w:pPr>
              <w:pStyle w:val="LetterText12pt"/>
              <w:ind w:left="-29" w:right="-43"/>
            </w:pPr>
            <w:r>
              <w:t>Client or Legal Guardian Signature</w:t>
            </w:r>
          </w:p>
        </w:tc>
        <w:tc>
          <w:tcPr>
            <w:tcW w:w="1803" w:type="dxa"/>
            <w:gridSpan w:val="2"/>
            <w:tcBorders>
              <w:top w:val="single" w:sz="6" w:space="0" w:color="auto"/>
              <w:left w:val="single" w:sz="6" w:space="0" w:color="auto"/>
              <w:right w:val="single" w:sz="6" w:space="0" w:color="auto"/>
            </w:tcBorders>
            <w:vAlign w:val="center"/>
          </w:tcPr>
          <w:p w14:paraId="4745C46E" w14:textId="77777777" w:rsidR="002C0157" w:rsidRDefault="002C0157" w:rsidP="00B6161A">
            <w:pPr>
              <w:pStyle w:val="LetterText12pt"/>
              <w:ind w:left="-29" w:right="-43"/>
            </w:pPr>
            <w:r>
              <w:t>Date</w:t>
            </w:r>
          </w:p>
        </w:tc>
      </w:tr>
      <w:tr w:rsidR="002C0157" w14:paraId="4AA93707" w14:textId="77777777" w:rsidTr="00B6161A">
        <w:trPr>
          <w:trHeight w:hRule="exact" w:val="312"/>
        </w:trPr>
        <w:tc>
          <w:tcPr>
            <w:tcW w:w="2842" w:type="dxa"/>
            <w:gridSpan w:val="3"/>
            <w:tcBorders>
              <w:left w:val="single" w:sz="6" w:space="0" w:color="auto"/>
              <w:bottom w:val="single" w:sz="6" w:space="0" w:color="auto"/>
              <w:right w:val="single" w:sz="6" w:space="0" w:color="auto"/>
            </w:tcBorders>
            <w:vAlign w:val="center"/>
          </w:tcPr>
          <w:p w14:paraId="00A1E988" w14:textId="77777777" w:rsidR="002C0157" w:rsidRDefault="002C0157" w:rsidP="00B6161A">
            <w:pPr>
              <w:pStyle w:val="UserInput12pt"/>
              <w:spacing w:before="0"/>
              <w:ind w:left="-29" w:right="-43"/>
            </w:pPr>
            <w:r>
              <w:fldChar w:fldCharType="begin">
                <w:ffData>
                  <w:name w:val="Text4"/>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7" w:type="dxa"/>
            <w:tcBorders>
              <w:left w:val="single" w:sz="6" w:space="0" w:color="auto"/>
              <w:bottom w:val="single" w:sz="6" w:space="0" w:color="auto"/>
              <w:right w:val="single" w:sz="6" w:space="0" w:color="auto"/>
            </w:tcBorders>
            <w:vAlign w:val="center"/>
          </w:tcPr>
          <w:p w14:paraId="5E88B622" w14:textId="77777777" w:rsidR="002C0157" w:rsidRDefault="002C0157" w:rsidP="00B6161A">
            <w:pPr>
              <w:pStyle w:val="UserInput12pt"/>
              <w:spacing w:before="0"/>
              <w:ind w:left="-29" w:right="-43"/>
            </w:pPr>
            <w:r>
              <w:fldChar w:fldCharType="begin">
                <w:ffData>
                  <w:name w:val="Text1"/>
                  <w:enabled/>
                  <w:calcOnExit w:val="0"/>
                  <w:textInput>
                    <w:maxLength w:val="2"/>
                  </w:textInput>
                </w:ffData>
              </w:fldChar>
            </w:r>
            <w:bookmarkStart w:id="4" w:name="Text1"/>
            <w:r>
              <w:instrText xml:space="preserve"> FORMTEXT </w:instrText>
            </w:r>
            <w:r>
              <w:fldChar w:fldCharType="separate"/>
            </w:r>
            <w:r>
              <w:rPr>
                <w:noProof/>
              </w:rPr>
              <w:t> </w:t>
            </w:r>
            <w:r>
              <w:rPr>
                <w:noProof/>
              </w:rPr>
              <w:t> </w:t>
            </w:r>
            <w:r>
              <w:fldChar w:fldCharType="end"/>
            </w:r>
            <w:bookmarkEnd w:id="4"/>
          </w:p>
        </w:tc>
        <w:tc>
          <w:tcPr>
            <w:tcW w:w="1896" w:type="dxa"/>
            <w:gridSpan w:val="5"/>
            <w:tcBorders>
              <w:left w:val="single" w:sz="6" w:space="0" w:color="auto"/>
              <w:bottom w:val="single" w:sz="6" w:space="0" w:color="auto"/>
              <w:right w:val="single" w:sz="6" w:space="0" w:color="auto"/>
            </w:tcBorders>
            <w:vAlign w:val="center"/>
          </w:tcPr>
          <w:p w14:paraId="3DC02B3E" w14:textId="77777777" w:rsidR="002C0157" w:rsidRDefault="002C0157" w:rsidP="00B6161A">
            <w:pPr>
              <w:pStyle w:val="UserInput12pt"/>
              <w:spacing w:before="0"/>
              <w:ind w:left="-29" w:right="-43"/>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9" w:type="dxa"/>
            <w:gridSpan w:val="4"/>
            <w:tcBorders>
              <w:left w:val="single" w:sz="6" w:space="0" w:color="auto"/>
              <w:bottom w:val="single" w:sz="6" w:space="0" w:color="auto"/>
              <w:right w:val="single" w:sz="6" w:space="0" w:color="auto"/>
            </w:tcBorders>
            <w:vAlign w:val="center"/>
          </w:tcPr>
          <w:p w14:paraId="1047B641" w14:textId="77777777" w:rsidR="002C0157" w:rsidRDefault="002C0157" w:rsidP="00B6161A">
            <w:pPr>
              <w:pStyle w:val="UserInput12pt"/>
              <w:spacing w:before="0"/>
              <w:ind w:left="-29" w:right="-43"/>
            </w:pPr>
          </w:p>
        </w:tc>
        <w:tc>
          <w:tcPr>
            <w:tcW w:w="1803" w:type="dxa"/>
            <w:gridSpan w:val="2"/>
            <w:tcBorders>
              <w:left w:val="single" w:sz="6" w:space="0" w:color="auto"/>
              <w:bottom w:val="single" w:sz="6" w:space="0" w:color="auto"/>
              <w:right w:val="single" w:sz="6" w:space="0" w:color="auto"/>
            </w:tcBorders>
            <w:vAlign w:val="center"/>
          </w:tcPr>
          <w:p w14:paraId="2A278F17" w14:textId="043CF5A9" w:rsidR="002C0157" w:rsidRDefault="0041720D" w:rsidP="00B6161A">
            <w:pPr>
              <w:pStyle w:val="UserInput12pt"/>
              <w:spacing w:before="0"/>
              <w:ind w:left="-29" w:right="-43"/>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157" w14:paraId="0B92617B" w14:textId="77777777" w:rsidTr="00B6161A">
        <w:trPr>
          <w:trHeight w:val="312"/>
        </w:trPr>
        <w:tc>
          <w:tcPr>
            <w:tcW w:w="9564" w:type="dxa"/>
            <w:gridSpan w:val="13"/>
            <w:tcBorders>
              <w:top w:val="single" w:sz="6" w:space="0" w:color="auto"/>
              <w:left w:val="single" w:sz="6" w:space="0" w:color="auto"/>
              <w:right w:val="single" w:sz="6" w:space="0" w:color="auto"/>
            </w:tcBorders>
            <w:vAlign w:val="center"/>
          </w:tcPr>
          <w:p w14:paraId="58B0E0EE" w14:textId="77777777" w:rsidR="002C0157" w:rsidRPr="00C57967" w:rsidRDefault="002C0157" w:rsidP="002C0157">
            <w:pPr>
              <w:pStyle w:val="LetterText12pt"/>
            </w:pPr>
            <w:r w:rsidRPr="00C57967">
              <w:t>What agency took the action or made the decision that you are appealing? Make sure to attach a copy of the letter from the agency that told the client about their decision.</w:t>
            </w:r>
          </w:p>
        </w:tc>
        <w:tc>
          <w:tcPr>
            <w:tcW w:w="1803" w:type="dxa"/>
            <w:gridSpan w:val="2"/>
            <w:tcBorders>
              <w:top w:val="single" w:sz="6" w:space="0" w:color="auto"/>
              <w:left w:val="single" w:sz="6" w:space="0" w:color="auto"/>
              <w:right w:val="single" w:sz="6" w:space="0" w:color="auto"/>
            </w:tcBorders>
          </w:tcPr>
          <w:p w14:paraId="14B1FF0D" w14:textId="77777777" w:rsidR="002C0157" w:rsidRDefault="002C0157" w:rsidP="002C0157">
            <w:pPr>
              <w:pStyle w:val="LetterText12pt"/>
            </w:pPr>
            <w:r>
              <w:t>Client MDHHS Case No.</w:t>
            </w:r>
          </w:p>
        </w:tc>
      </w:tr>
      <w:tr w:rsidR="002C0157" w14:paraId="3ED7034B" w14:textId="77777777" w:rsidTr="00B6161A">
        <w:trPr>
          <w:trHeight w:hRule="exact" w:val="312"/>
        </w:trPr>
        <w:tc>
          <w:tcPr>
            <w:tcW w:w="9564" w:type="dxa"/>
            <w:gridSpan w:val="13"/>
            <w:tcBorders>
              <w:left w:val="single" w:sz="6" w:space="0" w:color="auto"/>
              <w:bottom w:val="single" w:sz="6" w:space="0" w:color="auto"/>
              <w:right w:val="single" w:sz="6" w:space="0" w:color="auto"/>
            </w:tcBorders>
            <w:vAlign w:val="center"/>
          </w:tcPr>
          <w:p w14:paraId="09B2514D" w14:textId="77777777" w:rsidR="002C0157" w:rsidRDefault="002C0157" w:rsidP="00B6161A">
            <w:pPr>
              <w:pStyle w:val="UserInput12pt"/>
              <w:spacing w:before="0"/>
              <w:ind w:left="-29" w:right="-43"/>
            </w:pPr>
            <w:r>
              <w:fldChar w:fldCharType="begin">
                <w:ffData>
                  <w:name w:val="Text5"/>
                  <w:enabled/>
                  <w:calcOnExit w:val="0"/>
                  <w:textInput>
                    <w:maxLength w:val="58"/>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803" w:type="dxa"/>
            <w:gridSpan w:val="2"/>
            <w:tcBorders>
              <w:left w:val="single" w:sz="6" w:space="0" w:color="auto"/>
              <w:bottom w:val="single" w:sz="6" w:space="0" w:color="auto"/>
              <w:right w:val="single" w:sz="6" w:space="0" w:color="auto"/>
            </w:tcBorders>
            <w:vAlign w:val="center"/>
          </w:tcPr>
          <w:p w14:paraId="18E5B17F" w14:textId="0B85C7CE" w:rsidR="002C0157" w:rsidRDefault="0041720D" w:rsidP="00B6161A">
            <w:pPr>
              <w:pStyle w:val="UserInput12pt"/>
              <w:spacing w:before="0"/>
              <w:ind w:left="-29" w:right="-43"/>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157" w14:paraId="56A1DAE8" w14:textId="77777777" w:rsidTr="00B6161A">
        <w:trPr>
          <w:trHeight w:val="360"/>
        </w:trPr>
        <w:tc>
          <w:tcPr>
            <w:tcW w:w="11367" w:type="dxa"/>
            <w:gridSpan w:val="15"/>
            <w:tcBorders>
              <w:top w:val="single" w:sz="6" w:space="0" w:color="auto"/>
              <w:left w:val="single" w:sz="6" w:space="0" w:color="auto"/>
              <w:right w:val="single" w:sz="6" w:space="0" w:color="auto"/>
            </w:tcBorders>
            <w:vAlign w:val="center"/>
          </w:tcPr>
          <w:p w14:paraId="59A629E3" w14:textId="77777777" w:rsidR="002C0157" w:rsidRPr="00581BC0" w:rsidRDefault="002C0157" w:rsidP="00112B3B">
            <w:pPr>
              <w:pStyle w:val="LetterText12pt"/>
              <w:ind w:left="-96"/>
              <w:rPr>
                <w:b/>
                <w:bCs/>
              </w:rPr>
            </w:pPr>
            <w:r>
              <w:rPr>
                <w:b/>
                <w:bCs/>
              </w:rPr>
              <w:t>I WANT TO REQUEST A HEARING</w:t>
            </w:r>
            <w:r w:rsidR="007378C9">
              <w:rPr>
                <w:b/>
                <w:bCs/>
              </w:rPr>
              <w:t>:</w:t>
            </w:r>
            <w:r w:rsidR="007378C9">
              <w:t xml:space="preserve"> The following are my reasons for requesting a hearing. </w:t>
            </w:r>
            <w:r w:rsidR="007378C9">
              <w:rPr>
                <w:b/>
                <w:bCs/>
              </w:rPr>
              <w:t>Use additional sheets if needed.</w:t>
            </w:r>
          </w:p>
        </w:tc>
      </w:tr>
      <w:tr w:rsidR="002C0157" w14:paraId="78A2249C" w14:textId="77777777" w:rsidTr="00B6161A">
        <w:trPr>
          <w:trHeight w:hRule="exact" w:val="312"/>
        </w:trPr>
        <w:tc>
          <w:tcPr>
            <w:tcW w:w="240" w:type="dxa"/>
            <w:tcBorders>
              <w:left w:val="single" w:sz="6" w:space="0" w:color="auto"/>
            </w:tcBorders>
            <w:vAlign w:val="center"/>
          </w:tcPr>
          <w:p w14:paraId="1A57D046" w14:textId="77777777" w:rsidR="002C0157" w:rsidRDefault="002C0157" w:rsidP="00B6161A">
            <w:pPr>
              <w:pStyle w:val="LetterText12pt"/>
              <w:ind w:left="-29" w:right="-43"/>
            </w:pPr>
          </w:p>
        </w:tc>
        <w:tc>
          <w:tcPr>
            <w:tcW w:w="10887" w:type="dxa"/>
            <w:gridSpan w:val="13"/>
            <w:tcBorders>
              <w:bottom w:val="single" w:sz="6" w:space="0" w:color="auto"/>
            </w:tcBorders>
            <w:vAlign w:val="center"/>
          </w:tcPr>
          <w:p w14:paraId="35DDC6AD" w14:textId="77777777" w:rsidR="002C0157" w:rsidRDefault="002C0157" w:rsidP="00B6161A">
            <w:pPr>
              <w:pStyle w:val="UserInput12pt"/>
              <w:spacing w:before="0"/>
              <w:ind w:left="-29" w:right="-43"/>
            </w:pPr>
            <w:r>
              <w:fldChar w:fldCharType="begin">
                <w:ffData>
                  <w:name w:val="Text6"/>
                  <w:enabled/>
                  <w:calcOnExit w:val="0"/>
                  <w:textInput>
                    <w:maxLength w:val="74"/>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0" w:type="dxa"/>
            <w:tcBorders>
              <w:right w:val="single" w:sz="6" w:space="0" w:color="auto"/>
            </w:tcBorders>
            <w:vAlign w:val="center"/>
          </w:tcPr>
          <w:p w14:paraId="181BABFF" w14:textId="77777777" w:rsidR="002C0157" w:rsidRDefault="002C0157" w:rsidP="00B6161A">
            <w:pPr>
              <w:pStyle w:val="LetterText12pt"/>
              <w:ind w:left="-29" w:right="-43"/>
            </w:pPr>
          </w:p>
        </w:tc>
      </w:tr>
      <w:tr w:rsidR="002C0157" w14:paraId="2746748F" w14:textId="77777777" w:rsidTr="00B6161A">
        <w:trPr>
          <w:trHeight w:hRule="exact" w:val="312"/>
        </w:trPr>
        <w:tc>
          <w:tcPr>
            <w:tcW w:w="240" w:type="dxa"/>
            <w:tcBorders>
              <w:left w:val="single" w:sz="6" w:space="0" w:color="auto"/>
            </w:tcBorders>
            <w:vAlign w:val="center"/>
          </w:tcPr>
          <w:p w14:paraId="7F635FBE" w14:textId="77777777" w:rsidR="002C0157" w:rsidRDefault="002C0157" w:rsidP="00B6161A">
            <w:pPr>
              <w:pStyle w:val="LetterText12pt"/>
              <w:ind w:left="-29" w:right="-43"/>
            </w:pPr>
          </w:p>
        </w:tc>
        <w:tc>
          <w:tcPr>
            <w:tcW w:w="10887" w:type="dxa"/>
            <w:gridSpan w:val="13"/>
            <w:tcBorders>
              <w:top w:val="single" w:sz="6" w:space="0" w:color="auto"/>
              <w:bottom w:val="single" w:sz="6" w:space="0" w:color="auto"/>
            </w:tcBorders>
            <w:vAlign w:val="center"/>
          </w:tcPr>
          <w:p w14:paraId="225CEB98" w14:textId="77777777" w:rsidR="002C0157" w:rsidRDefault="002C0157" w:rsidP="00B6161A">
            <w:pPr>
              <w:pStyle w:val="UserInput12pt"/>
              <w:spacing w:before="0"/>
              <w:ind w:left="-29" w:right="-43"/>
            </w:pPr>
            <w:r>
              <w:fldChar w:fldCharType="begin">
                <w:ffData>
                  <w:name w:val="Text6"/>
                  <w:enabled/>
                  <w:calcOnExit w:val="0"/>
                  <w:textInput>
                    <w:maxLength w:val="7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tcBorders>
              <w:right w:val="single" w:sz="6" w:space="0" w:color="auto"/>
            </w:tcBorders>
            <w:vAlign w:val="center"/>
          </w:tcPr>
          <w:p w14:paraId="61C6EB87" w14:textId="77777777" w:rsidR="002C0157" w:rsidRDefault="002C0157" w:rsidP="00B6161A">
            <w:pPr>
              <w:pStyle w:val="LetterText12pt"/>
              <w:ind w:left="-29" w:right="-43"/>
            </w:pPr>
          </w:p>
        </w:tc>
      </w:tr>
      <w:tr w:rsidR="002C0157" w14:paraId="1C97411C" w14:textId="77777777" w:rsidTr="00B6161A">
        <w:trPr>
          <w:trHeight w:hRule="exact" w:val="312"/>
        </w:trPr>
        <w:tc>
          <w:tcPr>
            <w:tcW w:w="240" w:type="dxa"/>
            <w:tcBorders>
              <w:left w:val="single" w:sz="6" w:space="0" w:color="auto"/>
            </w:tcBorders>
            <w:vAlign w:val="center"/>
          </w:tcPr>
          <w:p w14:paraId="27E66F43" w14:textId="77777777" w:rsidR="002C0157" w:rsidRDefault="002C0157" w:rsidP="00B6161A">
            <w:pPr>
              <w:pStyle w:val="LetterText12pt"/>
              <w:ind w:left="-29" w:right="-43"/>
            </w:pPr>
          </w:p>
        </w:tc>
        <w:tc>
          <w:tcPr>
            <w:tcW w:w="10887" w:type="dxa"/>
            <w:gridSpan w:val="13"/>
            <w:tcBorders>
              <w:top w:val="single" w:sz="6" w:space="0" w:color="auto"/>
              <w:bottom w:val="single" w:sz="6" w:space="0" w:color="auto"/>
            </w:tcBorders>
            <w:vAlign w:val="center"/>
          </w:tcPr>
          <w:p w14:paraId="4E472499" w14:textId="77777777" w:rsidR="002C0157" w:rsidRDefault="002C0157" w:rsidP="00B6161A">
            <w:pPr>
              <w:pStyle w:val="UserInput12pt"/>
              <w:spacing w:before="0"/>
              <w:ind w:left="-29" w:right="-43"/>
            </w:pPr>
            <w:r>
              <w:fldChar w:fldCharType="begin">
                <w:ffData>
                  <w:name w:val="Text6"/>
                  <w:enabled/>
                  <w:calcOnExit w:val="0"/>
                  <w:textInput>
                    <w:maxLength w:val="7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tcBorders>
              <w:right w:val="single" w:sz="6" w:space="0" w:color="auto"/>
            </w:tcBorders>
            <w:vAlign w:val="center"/>
          </w:tcPr>
          <w:p w14:paraId="1A53D175" w14:textId="77777777" w:rsidR="002C0157" w:rsidRDefault="002C0157" w:rsidP="00B6161A">
            <w:pPr>
              <w:pStyle w:val="LetterText12pt"/>
              <w:ind w:left="-29" w:right="-43"/>
            </w:pPr>
          </w:p>
        </w:tc>
      </w:tr>
      <w:tr w:rsidR="00633437" w14:paraId="736F43E2" w14:textId="77777777" w:rsidTr="00B6161A">
        <w:trPr>
          <w:trHeight w:hRule="exact" w:val="312"/>
        </w:trPr>
        <w:tc>
          <w:tcPr>
            <w:tcW w:w="240" w:type="dxa"/>
            <w:tcBorders>
              <w:left w:val="single" w:sz="6" w:space="0" w:color="auto"/>
            </w:tcBorders>
            <w:vAlign w:val="center"/>
          </w:tcPr>
          <w:p w14:paraId="2F91B57E" w14:textId="77777777" w:rsidR="00633437" w:rsidRDefault="00633437" w:rsidP="00B6161A">
            <w:pPr>
              <w:pStyle w:val="LetterText12pt"/>
              <w:ind w:left="-29" w:right="-43"/>
            </w:pPr>
          </w:p>
        </w:tc>
        <w:tc>
          <w:tcPr>
            <w:tcW w:w="10887" w:type="dxa"/>
            <w:gridSpan w:val="13"/>
            <w:tcBorders>
              <w:top w:val="single" w:sz="6" w:space="0" w:color="auto"/>
              <w:bottom w:val="single" w:sz="6" w:space="0" w:color="auto"/>
            </w:tcBorders>
            <w:vAlign w:val="center"/>
          </w:tcPr>
          <w:p w14:paraId="03EC6D08" w14:textId="0BDFA374" w:rsidR="00633437" w:rsidRDefault="00633437" w:rsidP="00B6161A">
            <w:pPr>
              <w:pStyle w:val="UserInput12pt"/>
              <w:spacing w:before="0"/>
              <w:ind w:left="-29" w:right="-43"/>
            </w:pPr>
            <w:r>
              <w:fldChar w:fldCharType="begin">
                <w:ffData>
                  <w:name w:val="Text6"/>
                  <w:enabled/>
                  <w:calcOnExit w:val="0"/>
                  <w:textInput>
                    <w:maxLength w:val="7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tcBorders>
              <w:right w:val="single" w:sz="6" w:space="0" w:color="auto"/>
            </w:tcBorders>
            <w:vAlign w:val="center"/>
          </w:tcPr>
          <w:p w14:paraId="201F7F9C" w14:textId="77777777" w:rsidR="00633437" w:rsidRDefault="00633437" w:rsidP="00B6161A">
            <w:pPr>
              <w:pStyle w:val="LetterText12pt"/>
              <w:ind w:left="-29" w:right="-43"/>
            </w:pPr>
          </w:p>
        </w:tc>
      </w:tr>
      <w:tr w:rsidR="002C0157" w14:paraId="109B39BF" w14:textId="77777777" w:rsidTr="00B6161A">
        <w:trPr>
          <w:trHeight w:hRule="exact" w:val="96"/>
        </w:trPr>
        <w:tc>
          <w:tcPr>
            <w:tcW w:w="11367" w:type="dxa"/>
            <w:gridSpan w:val="15"/>
            <w:tcBorders>
              <w:left w:val="single" w:sz="6" w:space="0" w:color="auto"/>
              <w:bottom w:val="single" w:sz="6" w:space="0" w:color="auto"/>
              <w:right w:val="single" w:sz="6" w:space="0" w:color="auto"/>
            </w:tcBorders>
            <w:vAlign w:val="center"/>
          </w:tcPr>
          <w:p w14:paraId="71A98D36" w14:textId="77777777" w:rsidR="002C0157" w:rsidRDefault="002C0157" w:rsidP="002C0157">
            <w:pPr>
              <w:pStyle w:val="LetterText12pt"/>
            </w:pPr>
          </w:p>
        </w:tc>
      </w:tr>
      <w:tr w:rsidR="002C0157" w14:paraId="446B854E" w14:textId="77777777" w:rsidTr="00B6161A">
        <w:trPr>
          <w:trHeight w:val="312"/>
        </w:trPr>
        <w:tc>
          <w:tcPr>
            <w:tcW w:w="11367" w:type="dxa"/>
            <w:gridSpan w:val="15"/>
            <w:tcBorders>
              <w:top w:val="single" w:sz="6" w:space="0" w:color="auto"/>
              <w:left w:val="single" w:sz="6" w:space="0" w:color="auto"/>
              <w:right w:val="single" w:sz="6" w:space="0" w:color="auto"/>
            </w:tcBorders>
            <w:vAlign w:val="center"/>
          </w:tcPr>
          <w:p w14:paraId="2E0301DF" w14:textId="77777777" w:rsidR="002C0157" w:rsidRDefault="002C0157" w:rsidP="002C0157">
            <w:pPr>
              <w:pStyle w:val="LetterText12pt"/>
            </w:pPr>
            <w:r w:rsidRPr="002C0157">
              <w:t>Do you have a physical disability or other condition requiring special arrangements for you to attend or participate in a hearing?</w:t>
            </w:r>
          </w:p>
        </w:tc>
      </w:tr>
      <w:tr w:rsidR="00033B99" w14:paraId="0531A017" w14:textId="77777777" w:rsidTr="00B6161A">
        <w:trPr>
          <w:trHeight w:hRule="exact" w:val="312"/>
        </w:trPr>
        <w:tc>
          <w:tcPr>
            <w:tcW w:w="888" w:type="dxa"/>
            <w:gridSpan w:val="2"/>
            <w:tcBorders>
              <w:left w:val="single" w:sz="6" w:space="0" w:color="auto"/>
              <w:bottom w:val="single" w:sz="6" w:space="0" w:color="auto"/>
            </w:tcBorders>
            <w:vAlign w:val="center"/>
          </w:tcPr>
          <w:p w14:paraId="6BE5CB23" w14:textId="77777777" w:rsidR="00033B99" w:rsidRDefault="00033B99" w:rsidP="00B6161A">
            <w:pPr>
              <w:pStyle w:val="LetterText12pt"/>
              <w:ind w:right="-43"/>
            </w:pPr>
            <w:r>
              <w:fldChar w:fldCharType="begin">
                <w:ffData>
                  <w:name w:val="Check1"/>
                  <w:enabled/>
                  <w:calcOnExit w:val="0"/>
                  <w:checkBox>
                    <w:sizeAuto/>
                    <w:default w:val="0"/>
                  </w:checkBox>
                </w:ffData>
              </w:fldChar>
            </w:r>
            <w:r>
              <w:instrText xml:space="preserve"> FORMCHECKBOX </w:instrText>
            </w:r>
            <w:r w:rsidR="00624C1F">
              <w:fldChar w:fldCharType="separate"/>
            </w:r>
            <w:r>
              <w:fldChar w:fldCharType="end"/>
            </w:r>
            <w:r>
              <w:t xml:space="preserve"> No</w:t>
            </w:r>
          </w:p>
        </w:tc>
        <w:tc>
          <w:tcPr>
            <w:tcW w:w="4056" w:type="dxa"/>
            <w:gridSpan w:val="4"/>
            <w:tcBorders>
              <w:bottom w:val="single" w:sz="6" w:space="0" w:color="auto"/>
            </w:tcBorders>
            <w:vAlign w:val="center"/>
          </w:tcPr>
          <w:p w14:paraId="69AEFAB1" w14:textId="77777777" w:rsidR="00033B99" w:rsidRDefault="00033B99" w:rsidP="00B6161A">
            <w:pPr>
              <w:pStyle w:val="LetterText12pt"/>
              <w:ind w:right="-43"/>
            </w:pPr>
            <w:r>
              <w:fldChar w:fldCharType="begin">
                <w:ffData>
                  <w:name w:val="Check1"/>
                  <w:enabled/>
                  <w:calcOnExit w:val="0"/>
                  <w:checkBox>
                    <w:sizeAuto/>
                    <w:default w:val="0"/>
                  </w:checkBox>
                </w:ffData>
              </w:fldChar>
            </w:r>
            <w:r>
              <w:instrText xml:space="preserve"> FORMCHECKBOX </w:instrText>
            </w:r>
            <w:r w:rsidR="00624C1F">
              <w:fldChar w:fldCharType="separate"/>
            </w:r>
            <w:r>
              <w:fldChar w:fldCharType="end"/>
            </w:r>
            <w:r>
              <w:t xml:space="preserve"> Yes (If yes, please explain here.)</w:t>
            </w:r>
          </w:p>
        </w:tc>
        <w:tc>
          <w:tcPr>
            <w:tcW w:w="6423" w:type="dxa"/>
            <w:gridSpan w:val="9"/>
            <w:tcBorders>
              <w:left w:val="nil"/>
              <w:bottom w:val="single" w:sz="6" w:space="0" w:color="auto"/>
              <w:right w:val="single" w:sz="6" w:space="0" w:color="auto"/>
            </w:tcBorders>
            <w:vAlign w:val="center"/>
          </w:tcPr>
          <w:p w14:paraId="78D4579A" w14:textId="77777777" w:rsidR="00033B99" w:rsidRDefault="00033B99" w:rsidP="00B6161A">
            <w:pPr>
              <w:pStyle w:val="UserInput12pt"/>
              <w:spacing w:before="0"/>
              <w:ind w:left="-72" w:right="-43"/>
            </w:pPr>
            <w:r>
              <w:fldChar w:fldCharType="begin">
                <w:ffData>
                  <w:name w:val="Text9"/>
                  <w:enabled/>
                  <w:calcOnExit w:val="0"/>
                  <w:textInput>
                    <w:maxLength w:val="43"/>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C0157" w14:paraId="6E3CBB6D" w14:textId="77777777" w:rsidTr="00B6161A">
        <w:trPr>
          <w:trHeight w:hRule="exact" w:val="312"/>
        </w:trPr>
        <w:tc>
          <w:tcPr>
            <w:tcW w:w="11367" w:type="dxa"/>
            <w:gridSpan w:val="15"/>
            <w:tcBorders>
              <w:top w:val="single" w:sz="6" w:space="0" w:color="auto"/>
              <w:left w:val="single" w:sz="6" w:space="0" w:color="auto"/>
              <w:right w:val="single" w:sz="6" w:space="0" w:color="auto"/>
            </w:tcBorders>
            <w:vAlign w:val="center"/>
          </w:tcPr>
          <w:p w14:paraId="5BD7509F" w14:textId="77777777" w:rsidR="002C0157" w:rsidRDefault="007378C9" w:rsidP="002C0157">
            <w:pPr>
              <w:pStyle w:val="LetterText12pt"/>
            </w:pPr>
            <w:r>
              <w:t>Will you need an interpreter?</w:t>
            </w:r>
          </w:p>
        </w:tc>
      </w:tr>
      <w:tr w:rsidR="00033B99" w14:paraId="2E82139E" w14:textId="77777777" w:rsidTr="00B6161A">
        <w:trPr>
          <w:trHeight w:hRule="exact" w:val="312"/>
        </w:trPr>
        <w:tc>
          <w:tcPr>
            <w:tcW w:w="888" w:type="dxa"/>
            <w:gridSpan w:val="2"/>
            <w:tcBorders>
              <w:left w:val="single" w:sz="6" w:space="0" w:color="auto"/>
              <w:bottom w:val="single" w:sz="6" w:space="0" w:color="auto"/>
            </w:tcBorders>
            <w:vAlign w:val="center"/>
          </w:tcPr>
          <w:p w14:paraId="2AEF325F" w14:textId="77777777" w:rsidR="00033B99" w:rsidRDefault="00033B99" w:rsidP="00B6161A">
            <w:pPr>
              <w:pStyle w:val="LetterText12pt"/>
              <w:ind w:right="-43"/>
            </w:pPr>
            <w:r>
              <w:fldChar w:fldCharType="begin">
                <w:ffData>
                  <w:name w:val="Check1"/>
                  <w:enabled/>
                  <w:calcOnExit w:val="0"/>
                  <w:checkBox>
                    <w:sizeAuto/>
                    <w:default w:val="0"/>
                  </w:checkBox>
                </w:ffData>
              </w:fldChar>
            </w:r>
            <w:r>
              <w:instrText xml:space="preserve"> FORMCHECKBOX </w:instrText>
            </w:r>
            <w:r w:rsidR="00624C1F">
              <w:fldChar w:fldCharType="separate"/>
            </w:r>
            <w:r>
              <w:fldChar w:fldCharType="end"/>
            </w:r>
            <w:r>
              <w:t xml:space="preserve"> No</w:t>
            </w:r>
          </w:p>
        </w:tc>
        <w:tc>
          <w:tcPr>
            <w:tcW w:w="3804" w:type="dxa"/>
            <w:gridSpan w:val="3"/>
            <w:tcBorders>
              <w:bottom w:val="single" w:sz="6" w:space="0" w:color="auto"/>
            </w:tcBorders>
            <w:vAlign w:val="center"/>
          </w:tcPr>
          <w:p w14:paraId="356C1E09" w14:textId="77777777" w:rsidR="00033B99" w:rsidRDefault="00033B99" w:rsidP="00B6161A">
            <w:pPr>
              <w:pStyle w:val="LetterText12pt"/>
              <w:ind w:right="-43"/>
            </w:pPr>
            <w:r>
              <w:fldChar w:fldCharType="begin">
                <w:ffData>
                  <w:name w:val="Check1"/>
                  <w:enabled/>
                  <w:calcOnExit w:val="0"/>
                  <w:checkBox>
                    <w:sizeAuto/>
                    <w:default w:val="0"/>
                  </w:checkBox>
                </w:ffData>
              </w:fldChar>
            </w:r>
            <w:r>
              <w:instrText xml:space="preserve"> FORMCHECKBOX </w:instrText>
            </w:r>
            <w:r w:rsidR="00624C1F">
              <w:fldChar w:fldCharType="separate"/>
            </w:r>
            <w:r>
              <w:fldChar w:fldCharType="end"/>
            </w:r>
            <w:r>
              <w:t xml:space="preserve"> Yes (If yes, language needed:)</w:t>
            </w:r>
          </w:p>
        </w:tc>
        <w:tc>
          <w:tcPr>
            <w:tcW w:w="6675" w:type="dxa"/>
            <w:gridSpan w:val="10"/>
            <w:tcBorders>
              <w:left w:val="nil"/>
              <w:bottom w:val="single" w:sz="6" w:space="0" w:color="auto"/>
              <w:right w:val="single" w:sz="6" w:space="0" w:color="auto"/>
            </w:tcBorders>
            <w:vAlign w:val="center"/>
          </w:tcPr>
          <w:p w14:paraId="0FC9099A" w14:textId="77777777" w:rsidR="00033B99" w:rsidRDefault="00033B99" w:rsidP="00B6161A">
            <w:pPr>
              <w:pStyle w:val="UserInput12pt"/>
              <w:spacing w:before="0"/>
              <w:ind w:left="-72" w:right="-43"/>
            </w:pPr>
            <w:r>
              <w:fldChar w:fldCharType="begin">
                <w:ffData>
                  <w:name w:val="Text10"/>
                  <w:enabled/>
                  <w:calcOnExit w:val="0"/>
                  <w:textInput>
                    <w:maxLength w:val="45"/>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378C9" w14:paraId="1817BF2D" w14:textId="77777777" w:rsidTr="00B6161A">
        <w:trPr>
          <w:trHeight w:val="525"/>
        </w:trPr>
        <w:tc>
          <w:tcPr>
            <w:tcW w:w="11367" w:type="dxa"/>
            <w:gridSpan w:val="15"/>
            <w:tcBorders>
              <w:bottom w:val="single" w:sz="6" w:space="0" w:color="auto"/>
            </w:tcBorders>
            <w:vAlign w:val="center"/>
          </w:tcPr>
          <w:p w14:paraId="4F37507E" w14:textId="77777777" w:rsidR="007378C9" w:rsidRPr="00581BC0" w:rsidRDefault="007378C9" w:rsidP="00112B3B">
            <w:pPr>
              <w:pStyle w:val="LetterText12pt"/>
              <w:ind w:left="-96"/>
              <w:rPr>
                <w:b/>
                <w:bCs/>
              </w:rPr>
            </w:pPr>
            <w:r>
              <w:rPr>
                <w:b/>
                <w:bCs/>
              </w:rPr>
              <w:t>SECTION 2: HAVE YOU CHOSEN SOMEONE TO REPRESENT YOU AT THE HEARING?</w:t>
            </w:r>
          </w:p>
        </w:tc>
      </w:tr>
      <w:tr w:rsidR="007378C9" w14:paraId="4B50AA4B" w14:textId="77777777" w:rsidTr="00B6161A">
        <w:trPr>
          <w:trHeight w:hRule="exact" w:val="312"/>
        </w:trPr>
        <w:tc>
          <w:tcPr>
            <w:tcW w:w="11367" w:type="dxa"/>
            <w:gridSpan w:val="15"/>
            <w:tcBorders>
              <w:top w:val="single" w:sz="6" w:space="0" w:color="auto"/>
              <w:left w:val="single" w:sz="6" w:space="0" w:color="auto"/>
              <w:right w:val="single" w:sz="6" w:space="0" w:color="auto"/>
            </w:tcBorders>
            <w:vAlign w:val="center"/>
          </w:tcPr>
          <w:p w14:paraId="620DED2C" w14:textId="77777777" w:rsidR="007378C9" w:rsidRDefault="007378C9" w:rsidP="002C0157">
            <w:pPr>
              <w:pStyle w:val="LetterText12pt"/>
            </w:pPr>
            <w:r w:rsidRPr="007378C9">
              <w:t>Has someone agreed to represent you at this hearing?</w:t>
            </w:r>
          </w:p>
        </w:tc>
      </w:tr>
      <w:tr w:rsidR="007378C9" w14:paraId="74515EF5" w14:textId="77777777" w:rsidTr="00B6161A">
        <w:trPr>
          <w:trHeight w:hRule="exact" w:val="312"/>
        </w:trPr>
        <w:tc>
          <w:tcPr>
            <w:tcW w:w="888" w:type="dxa"/>
            <w:gridSpan w:val="2"/>
            <w:tcBorders>
              <w:left w:val="single" w:sz="6" w:space="0" w:color="auto"/>
              <w:bottom w:val="single" w:sz="6" w:space="0" w:color="auto"/>
            </w:tcBorders>
            <w:vAlign w:val="center"/>
          </w:tcPr>
          <w:p w14:paraId="70A1DC01" w14:textId="77777777" w:rsidR="007378C9" w:rsidRDefault="007378C9" w:rsidP="002C0157">
            <w:pPr>
              <w:pStyle w:val="LetterText12pt"/>
            </w:pPr>
            <w:r>
              <w:fldChar w:fldCharType="begin">
                <w:ffData>
                  <w:name w:val="Check1"/>
                  <w:enabled/>
                  <w:calcOnExit w:val="0"/>
                  <w:checkBox>
                    <w:sizeAuto/>
                    <w:default w:val="0"/>
                  </w:checkBox>
                </w:ffData>
              </w:fldChar>
            </w:r>
            <w:r>
              <w:instrText xml:space="preserve"> FORMCHECKBOX </w:instrText>
            </w:r>
            <w:r w:rsidR="00624C1F">
              <w:fldChar w:fldCharType="separate"/>
            </w:r>
            <w:r>
              <w:fldChar w:fldCharType="end"/>
            </w:r>
            <w:r>
              <w:t xml:space="preserve"> No</w:t>
            </w:r>
          </w:p>
        </w:tc>
        <w:tc>
          <w:tcPr>
            <w:tcW w:w="10479" w:type="dxa"/>
            <w:gridSpan w:val="13"/>
            <w:tcBorders>
              <w:bottom w:val="single" w:sz="6" w:space="0" w:color="auto"/>
              <w:right w:val="single" w:sz="6" w:space="0" w:color="auto"/>
            </w:tcBorders>
            <w:vAlign w:val="center"/>
          </w:tcPr>
          <w:p w14:paraId="0C820DA0" w14:textId="77777777" w:rsidR="007378C9" w:rsidRDefault="007378C9" w:rsidP="002C0157">
            <w:pPr>
              <w:pStyle w:val="LetterText12pt"/>
            </w:pPr>
            <w:r>
              <w:fldChar w:fldCharType="begin">
                <w:ffData>
                  <w:name w:val="Check1"/>
                  <w:enabled/>
                  <w:calcOnExit w:val="0"/>
                  <w:checkBox>
                    <w:sizeAuto/>
                    <w:default w:val="0"/>
                  </w:checkBox>
                </w:ffData>
              </w:fldChar>
            </w:r>
            <w:r>
              <w:instrText xml:space="preserve"> FORMCHECKBOX </w:instrText>
            </w:r>
            <w:r w:rsidR="00624C1F">
              <w:fldChar w:fldCharType="separate"/>
            </w:r>
            <w:r>
              <w:fldChar w:fldCharType="end"/>
            </w:r>
            <w:r>
              <w:t xml:space="preserve"> Yes (</w:t>
            </w:r>
            <w:r w:rsidRPr="007378C9">
              <w:t>If Yes, have the representative complete and sign Section 3.)</w:t>
            </w:r>
          </w:p>
        </w:tc>
      </w:tr>
      <w:tr w:rsidR="007378C9" w14:paraId="61559CF0" w14:textId="77777777" w:rsidTr="00B6161A">
        <w:trPr>
          <w:trHeight w:val="543"/>
        </w:trPr>
        <w:tc>
          <w:tcPr>
            <w:tcW w:w="11367" w:type="dxa"/>
            <w:gridSpan w:val="15"/>
            <w:tcBorders>
              <w:bottom w:val="single" w:sz="6" w:space="0" w:color="auto"/>
            </w:tcBorders>
            <w:vAlign w:val="center"/>
          </w:tcPr>
          <w:p w14:paraId="70B4C0CE" w14:textId="77777777" w:rsidR="007378C9" w:rsidRPr="00581BC0" w:rsidRDefault="007378C9" w:rsidP="00112B3B">
            <w:pPr>
              <w:pStyle w:val="LetterText12pt"/>
              <w:ind w:left="-96"/>
              <w:rPr>
                <w:b/>
                <w:bCs/>
              </w:rPr>
            </w:pPr>
            <w:r>
              <w:rPr>
                <w:b/>
                <w:bCs/>
              </w:rPr>
              <w:t>SECTION 3: AUTHORIZED HEARING REPRESENTATIVE INFORMATION</w:t>
            </w:r>
          </w:p>
        </w:tc>
      </w:tr>
      <w:tr w:rsidR="007378C9" w14:paraId="2A2CEDBC" w14:textId="77777777" w:rsidTr="00B6161A">
        <w:trPr>
          <w:trHeight w:val="312"/>
        </w:trPr>
        <w:tc>
          <w:tcPr>
            <w:tcW w:w="5100" w:type="dxa"/>
            <w:gridSpan w:val="7"/>
            <w:tcBorders>
              <w:top w:val="single" w:sz="6" w:space="0" w:color="auto"/>
              <w:left w:val="single" w:sz="6" w:space="0" w:color="auto"/>
              <w:right w:val="single" w:sz="6" w:space="0" w:color="auto"/>
            </w:tcBorders>
          </w:tcPr>
          <w:p w14:paraId="2C729801" w14:textId="2D6EB3D6" w:rsidR="007378C9" w:rsidRDefault="007378C9" w:rsidP="006E569E">
            <w:pPr>
              <w:pStyle w:val="LetterText12pt"/>
            </w:pPr>
            <w:r>
              <w:t>Name of Representative (</w:t>
            </w:r>
            <w:r w:rsidR="00CF31ED">
              <w:t>p</w:t>
            </w:r>
            <w:r>
              <w:t xml:space="preserve">lease </w:t>
            </w:r>
            <w:r w:rsidR="00CF31ED">
              <w:t>p</w:t>
            </w:r>
            <w:r>
              <w:t>rint)</w:t>
            </w:r>
          </w:p>
        </w:tc>
        <w:tc>
          <w:tcPr>
            <w:tcW w:w="3432" w:type="dxa"/>
            <w:gridSpan w:val="4"/>
            <w:tcBorders>
              <w:top w:val="single" w:sz="6" w:space="0" w:color="auto"/>
              <w:left w:val="single" w:sz="6" w:space="0" w:color="auto"/>
              <w:right w:val="single" w:sz="6" w:space="0" w:color="auto"/>
            </w:tcBorders>
          </w:tcPr>
          <w:p w14:paraId="433E18A8" w14:textId="77777777" w:rsidR="007378C9" w:rsidRDefault="007378C9" w:rsidP="006E569E">
            <w:pPr>
              <w:pStyle w:val="LetterText12pt"/>
            </w:pPr>
            <w:r>
              <w:t>Representative Telephone No.</w:t>
            </w:r>
          </w:p>
        </w:tc>
        <w:tc>
          <w:tcPr>
            <w:tcW w:w="2835" w:type="dxa"/>
            <w:gridSpan w:val="4"/>
            <w:tcBorders>
              <w:top w:val="single" w:sz="6" w:space="0" w:color="auto"/>
              <w:left w:val="single" w:sz="6" w:space="0" w:color="auto"/>
              <w:right w:val="single" w:sz="6" w:space="0" w:color="auto"/>
            </w:tcBorders>
          </w:tcPr>
          <w:p w14:paraId="4044CB02" w14:textId="77777777" w:rsidR="007378C9" w:rsidRDefault="007378C9" w:rsidP="006E569E">
            <w:pPr>
              <w:pStyle w:val="LetterText12pt"/>
            </w:pPr>
            <w:r>
              <w:t>Relationship to Enrollee</w:t>
            </w:r>
          </w:p>
        </w:tc>
      </w:tr>
      <w:tr w:rsidR="007378C9" w14:paraId="0474C44D" w14:textId="77777777" w:rsidTr="00B6161A">
        <w:trPr>
          <w:trHeight w:hRule="exact" w:val="312"/>
        </w:trPr>
        <w:tc>
          <w:tcPr>
            <w:tcW w:w="5100" w:type="dxa"/>
            <w:gridSpan w:val="7"/>
            <w:tcBorders>
              <w:left w:val="single" w:sz="6" w:space="0" w:color="auto"/>
              <w:bottom w:val="single" w:sz="6" w:space="0" w:color="auto"/>
              <w:right w:val="single" w:sz="6" w:space="0" w:color="auto"/>
            </w:tcBorders>
            <w:vAlign w:val="center"/>
          </w:tcPr>
          <w:p w14:paraId="18A90F41" w14:textId="58A75E85" w:rsidR="007378C9" w:rsidRDefault="002E20B6" w:rsidP="00B6161A">
            <w:pPr>
              <w:pStyle w:val="UserInput12pt"/>
              <w:spacing w:before="0"/>
              <w:ind w:left="-29" w:right="-43"/>
            </w:pPr>
            <w:r>
              <w:fldChar w:fldCharType="begin">
                <w:ffData>
                  <w:name w:val="Text8"/>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2" w:type="dxa"/>
            <w:gridSpan w:val="4"/>
            <w:tcBorders>
              <w:left w:val="single" w:sz="6" w:space="0" w:color="auto"/>
              <w:bottom w:val="single" w:sz="6" w:space="0" w:color="auto"/>
              <w:right w:val="single" w:sz="6" w:space="0" w:color="auto"/>
            </w:tcBorders>
            <w:vAlign w:val="center"/>
          </w:tcPr>
          <w:p w14:paraId="28BAEECE" w14:textId="69FB7DD1" w:rsidR="007378C9" w:rsidRDefault="002E20B6" w:rsidP="00B6161A">
            <w:pPr>
              <w:pStyle w:val="UserInput12pt"/>
              <w:spacing w:before="0"/>
              <w:ind w:left="-29" w:right="-43"/>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4"/>
            <w:tcBorders>
              <w:left w:val="single" w:sz="6" w:space="0" w:color="auto"/>
              <w:bottom w:val="single" w:sz="6" w:space="0" w:color="auto"/>
              <w:right w:val="single" w:sz="6" w:space="0" w:color="auto"/>
            </w:tcBorders>
            <w:vAlign w:val="center"/>
          </w:tcPr>
          <w:p w14:paraId="26682589" w14:textId="77777777" w:rsidR="007378C9" w:rsidRDefault="006C64DF" w:rsidP="00B6161A">
            <w:pPr>
              <w:pStyle w:val="UserInput12pt"/>
              <w:spacing w:before="0"/>
              <w:ind w:left="-29" w:right="-43"/>
            </w:pPr>
            <w:r>
              <w:fldChar w:fldCharType="begin">
                <w:ffData>
                  <w:name w:val="Text4"/>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4DF" w14:paraId="05EC742C" w14:textId="77777777" w:rsidTr="00B6161A">
        <w:trPr>
          <w:trHeight w:hRule="exact" w:val="312"/>
        </w:trPr>
        <w:tc>
          <w:tcPr>
            <w:tcW w:w="5100" w:type="dxa"/>
            <w:gridSpan w:val="7"/>
            <w:tcBorders>
              <w:top w:val="single" w:sz="6" w:space="0" w:color="auto"/>
              <w:left w:val="single" w:sz="6" w:space="0" w:color="auto"/>
              <w:right w:val="single" w:sz="6" w:space="0" w:color="auto"/>
            </w:tcBorders>
            <w:vAlign w:val="center"/>
          </w:tcPr>
          <w:p w14:paraId="0E9B750C" w14:textId="77777777" w:rsidR="006C64DF" w:rsidRDefault="006C64DF" w:rsidP="002C0157">
            <w:pPr>
              <w:pStyle w:val="LetterText12pt"/>
            </w:pPr>
            <w:r>
              <w:t>Address (No. and Street, Apt. No.)</w:t>
            </w:r>
          </w:p>
        </w:tc>
        <w:tc>
          <w:tcPr>
            <w:tcW w:w="3432" w:type="dxa"/>
            <w:gridSpan w:val="4"/>
            <w:tcBorders>
              <w:top w:val="single" w:sz="6" w:space="0" w:color="auto"/>
              <w:left w:val="single" w:sz="6" w:space="0" w:color="auto"/>
              <w:right w:val="single" w:sz="6" w:space="0" w:color="auto"/>
            </w:tcBorders>
            <w:vAlign w:val="center"/>
          </w:tcPr>
          <w:p w14:paraId="7CE6143D" w14:textId="77777777" w:rsidR="006C64DF" w:rsidRDefault="006C64DF" w:rsidP="002C0157">
            <w:pPr>
              <w:pStyle w:val="LetterText12pt"/>
            </w:pPr>
            <w:r>
              <w:t>City</w:t>
            </w:r>
          </w:p>
        </w:tc>
        <w:tc>
          <w:tcPr>
            <w:tcW w:w="956" w:type="dxa"/>
            <w:tcBorders>
              <w:top w:val="single" w:sz="6" w:space="0" w:color="auto"/>
              <w:left w:val="single" w:sz="6" w:space="0" w:color="auto"/>
              <w:right w:val="single" w:sz="6" w:space="0" w:color="auto"/>
            </w:tcBorders>
            <w:vAlign w:val="center"/>
          </w:tcPr>
          <w:p w14:paraId="21A361EC" w14:textId="77777777" w:rsidR="006C64DF" w:rsidRDefault="006C64DF" w:rsidP="002C0157">
            <w:pPr>
              <w:pStyle w:val="LetterText12pt"/>
            </w:pPr>
            <w:r>
              <w:t>State</w:t>
            </w:r>
          </w:p>
        </w:tc>
        <w:tc>
          <w:tcPr>
            <w:tcW w:w="1879" w:type="dxa"/>
            <w:gridSpan w:val="3"/>
            <w:tcBorders>
              <w:top w:val="single" w:sz="6" w:space="0" w:color="auto"/>
              <w:left w:val="single" w:sz="6" w:space="0" w:color="auto"/>
              <w:right w:val="single" w:sz="6" w:space="0" w:color="auto"/>
            </w:tcBorders>
            <w:vAlign w:val="center"/>
          </w:tcPr>
          <w:p w14:paraId="13F054A8" w14:textId="77777777" w:rsidR="006C64DF" w:rsidRDefault="006C64DF" w:rsidP="002C0157">
            <w:pPr>
              <w:pStyle w:val="LetterText12pt"/>
            </w:pPr>
            <w:r>
              <w:t>Zip Code</w:t>
            </w:r>
          </w:p>
        </w:tc>
      </w:tr>
      <w:tr w:rsidR="006C64DF" w14:paraId="60DD18CD" w14:textId="77777777" w:rsidTr="00B6161A">
        <w:trPr>
          <w:trHeight w:hRule="exact" w:val="312"/>
        </w:trPr>
        <w:tc>
          <w:tcPr>
            <w:tcW w:w="5100" w:type="dxa"/>
            <w:gridSpan w:val="7"/>
            <w:tcBorders>
              <w:left w:val="single" w:sz="6" w:space="0" w:color="auto"/>
              <w:bottom w:val="single" w:sz="6" w:space="0" w:color="auto"/>
              <w:right w:val="single" w:sz="6" w:space="0" w:color="auto"/>
            </w:tcBorders>
            <w:vAlign w:val="center"/>
          </w:tcPr>
          <w:p w14:paraId="5B3165DE" w14:textId="26998BD8" w:rsidR="006C64DF" w:rsidRDefault="002E20B6" w:rsidP="00B6161A">
            <w:pPr>
              <w:pStyle w:val="UserInput12pt"/>
              <w:spacing w:before="0"/>
              <w:ind w:left="-29" w:right="-43"/>
            </w:pPr>
            <w:r>
              <w:fldChar w:fldCharType="begin">
                <w:ffData>
                  <w:name w:val="Text8"/>
                  <w:enabled/>
                  <w:calcOnExit w:val="0"/>
                  <w:textInput>
                    <w:maxLength w:val="34"/>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32" w:type="dxa"/>
            <w:gridSpan w:val="4"/>
            <w:tcBorders>
              <w:left w:val="single" w:sz="6" w:space="0" w:color="auto"/>
              <w:bottom w:val="single" w:sz="6" w:space="0" w:color="auto"/>
              <w:right w:val="single" w:sz="6" w:space="0" w:color="auto"/>
            </w:tcBorders>
            <w:vAlign w:val="center"/>
          </w:tcPr>
          <w:p w14:paraId="111DE419" w14:textId="68F26755" w:rsidR="006C64DF" w:rsidRDefault="002E20B6" w:rsidP="00B6161A">
            <w:pPr>
              <w:pStyle w:val="UserInput12pt"/>
              <w:spacing w:before="0"/>
              <w:ind w:left="-29" w:right="-43"/>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56" w:type="dxa"/>
            <w:tcBorders>
              <w:left w:val="single" w:sz="6" w:space="0" w:color="auto"/>
              <w:bottom w:val="single" w:sz="6" w:space="0" w:color="auto"/>
              <w:right w:val="single" w:sz="6" w:space="0" w:color="auto"/>
            </w:tcBorders>
            <w:vAlign w:val="center"/>
          </w:tcPr>
          <w:p w14:paraId="42C43C84" w14:textId="77777777" w:rsidR="006C64DF" w:rsidRDefault="006C64DF" w:rsidP="00B6161A">
            <w:pPr>
              <w:pStyle w:val="UserInput12pt"/>
              <w:spacing w:before="0"/>
              <w:ind w:left="-29" w:right="-43"/>
            </w:pPr>
            <w:r>
              <w:fldChar w:fldCharType="begin">
                <w:ffData>
                  <w:name w:val="Text1"/>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79" w:type="dxa"/>
            <w:gridSpan w:val="3"/>
            <w:tcBorders>
              <w:left w:val="single" w:sz="6" w:space="0" w:color="auto"/>
              <w:bottom w:val="single" w:sz="6" w:space="0" w:color="auto"/>
              <w:right w:val="single" w:sz="6" w:space="0" w:color="auto"/>
            </w:tcBorders>
            <w:vAlign w:val="center"/>
          </w:tcPr>
          <w:p w14:paraId="7D527EF3" w14:textId="77777777" w:rsidR="006C64DF" w:rsidRDefault="006C64DF" w:rsidP="00B6161A">
            <w:pPr>
              <w:pStyle w:val="UserInput12pt"/>
              <w:spacing w:before="0"/>
              <w:ind w:left="-29" w:right="-43"/>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4DF" w14:paraId="1DD3AFD2" w14:textId="77777777" w:rsidTr="00B6161A">
        <w:trPr>
          <w:trHeight w:hRule="exact" w:val="312"/>
        </w:trPr>
        <w:tc>
          <w:tcPr>
            <w:tcW w:w="8532" w:type="dxa"/>
            <w:gridSpan w:val="11"/>
            <w:tcBorders>
              <w:top w:val="single" w:sz="6" w:space="0" w:color="auto"/>
              <w:left w:val="single" w:sz="6" w:space="0" w:color="auto"/>
              <w:right w:val="single" w:sz="6" w:space="0" w:color="auto"/>
            </w:tcBorders>
            <w:vAlign w:val="center"/>
          </w:tcPr>
          <w:p w14:paraId="1D0D594D" w14:textId="77777777" w:rsidR="006C64DF" w:rsidRDefault="006C64DF" w:rsidP="006C64DF">
            <w:pPr>
              <w:pStyle w:val="LetterText12pt"/>
            </w:pPr>
            <w:r>
              <w:t>Representative Signature</w:t>
            </w:r>
          </w:p>
        </w:tc>
        <w:tc>
          <w:tcPr>
            <w:tcW w:w="2835" w:type="dxa"/>
            <w:gridSpan w:val="4"/>
            <w:tcBorders>
              <w:top w:val="single" w:sz="6" w:space="0" w:color="auto"/>
              <w:left w:val="single" w:sz="6" w:space="0" w:color="auto"/>
              <w:right w:val="single" w:sz="6" w:space="0" w:color="auto"/>
            </w:tcBorders>
            <w:vAlign w:val="center"/>
          </w:tcPr>
          <w:p w14:paraId="242796DF" w14:textId="77777777" w:rsidR="006C64DF" w:rsidRDefault="006C64DF" w:rsidP="006C64DF">
            <w:pPr>
              <w:pStyle w:val="LetterText12pt"/>
            </w:pPr>
            <w:r>
              <w:t>Date Signed</w:t>
            </w:r>
          </w:p>
        </w:tc>
      </w:tr>
      <w:tr w:rsidR="006C64DF" w14:paraId="6780C65A" w14:textId="77777777" w:rsidTr="00B6161A">
        <w:trPr>
          <w:trHeight w:hRule="exact" w:val="312"/>
        </w:trPr>
        <w:tc>
          <w:tcPr>
            <w:tcW w:w="8532" w:type="dxa"/>
            <w:gridSpan w:val="11"/>
            <w:tcBorders>
              <w:left w:val="single" w:sz="6" w:space="0" w:color="auto"/>
              <w:bottom w:val="single" w:sz="6" w:space="0" w:color="auto"/>
              <w:right w:val="single" w:sz="6" w:space="0" w:color="auto"/>
            </w:tcBorders>
            <w:vAlign w:val="center"/>
          </w:tcPr>
          <w:p w14:paraId="5D0CD7B7" w14:textId="77777777" w:rsidR="006C64DF" w:rsidRDefault="006C64DF" w:rsidP="00B6161A">
            <w:pPr>
              <w:pStyle w:val="LetterText12pt"/>
              <w:ind w:left="-29" w:right="-43"/>
            </w:pPr>
          </w:p>
        </w:tc>
        <w:tc>
          <w:tcPr>
            <w:tcW w:w="2835" w:type="dxa"/>
            <w:gridSpan w:val="4"/>
            <w:tcBorders>
              <w:left w:val="single" w:sz="6" w:space="0" w:color="auto"/>
              <w:bottom w:val="single" w:sz="6" w:space="0" w:color="auto"/>
              <w:right w:val="single" w:sz="6" w:space="0" w:color="auto"/>
            </w:tcBorders>
            <w:vAlign w:val="center"/>
          </w:tcPr>
          <w:p w14:paraId="50BC6BCF" w14:textId="77777777" w:rsidR="006C64DF" w:rsidRDefault="006C64DF" w:rsidP="00B6161A">
            <w:pPr>
              <w:pStyle w:val="UserInput12pt"/>
              <w:spacing w:before="0"/>
              <w:ind w:left="-29" w:right="-43"/>
            </w:pPr>
            <w:r>
              <w:fldChar w:fldCharType="begin">
                <w:ffData>
                  <w:name w:val="Text8"/>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0B6" w14:paraId="503270EF" w14:textId="77777777" w:rsidTr="00B6161A">
        <w:trPr>
          <w:trHeight w:val="525"/>
        </w:trPr>
        <w:tc>
          <w:tcPr>
            <w:tcW w:w="11367" w:type="dxa"/>
            <w:gridSpan w:val="15"/>
            <w:tcBorders>
              <w:bottom w:val="single" w:sz="6" w:space="0" w:color="auto"/>
            </w:tcBorders>
            <w:vAlign w:val="center"/>
          </w:tcPr>
          <w:p w14:paraId="1DD003E7" w14:textId="2FBC5382" w:rsidR="002E20B6" w:rsidRPr="00581BC0" w:rsidRDefault="002E20B6" w:rsidP="009C65AC">
            <w:pPr>
              <w:pStyle w:val="LetterText12pt"/>
              <w:ind w:left="-96"/>
              <w:rPr>
                <w:b/>
                <w:bCs/>
              </w:rPr>
            </w:pPr>
            <w:r>
              <w:rPr>
                <w:b/>
                <w:bCs/>
              </w:rPr>
              <w:t xml:space="preserve">SECTION 4: </w:t>
            </w:r>
            <w:r w:rsidRPr="002E20B6">
              <w:rPr>
                <w:b/>
                <w:bCs/>
              </w:rPr>
              <w:t xml:space="preserve">AGENCY </w:t>
            </w:r>
            <w:r w:rsidRPr="00B6161A">
              <w:rPr>
                <w:rFonts w:ascii="Arial Bold" w:hAnsi="Arial Bold"/>
                <w:b/>
                <w:bCs/>
                <w:caps/>
              </w:rPr>
              <w:t>involved in the action being disputed by the client</w:t>
            </w:r>
          </w:p>
        </w:tc>
      </w:tr>
      <w:tr w:rsidR="002E20B6" w14:paraId="54411ED2" w14:textId="77777777" w:rsidTr="00B6161A">
        <w:trPr>
          <w:trHeight w:hRule="exact" w:val="312"/>
        </w:trPr>
        <w:tc>
          <w:tcPr>
            <w:tcW w:w="5685" w:type="dxa"/>
            <w:gridSpan w:val="9"/>
            <w:tcBorders>
              <w:top w:val="single" w:sz="6" w:space="0" w:color="auto"/>
              <w:left w:val="single" w:sz="6" w:space="0" w:color="auto"/>
              <w:right w:val="single" w:sz="6" w:space="0" w:color="auto"/>
            </w:tcBorders>
            <w:vAlign w:val="center"/>
          </w:tcPr>
          <w:p w14:paraId="72350E96" w14:textId="69662BDE" w:rsidR="002E20B6" w:rsidRDefault="002E20B6" w:rsidP="006C64DF">
            <w:pPr>
              <w:pStyle w:val="LetterText12pt"/>
            </w:pPr>
            <w:r>
              <w:t>Name of Agency</w:t>
            </w:r>
          </w:p>
        </w:tc>
        <w:tc>
          <w:tcPr>
            <w:tcW w:w="5682" w:type="dxa"/>
            <w:gridSpan w:val="6"/>
            <w:tcBorders>
              <w:top w:val="single" w:sz="6" w:space="0" w:color="auto"/>
              <w:left w:val="single" w:sz="6" w:space="0" w:color="auto"/>
              <w:right w:val="single" w:sz="6" w:space="0" w:color="auto"/>
            </w:tcBorders>
            <w:vAlign w:val="center"/>
          </w:tcPr>
          <w:p w14:paraId="02E2DCE6" w14:textId="3A311D17" w:rsidR="002E20B6" w:rsidRDefault="002E20B6" w:rsidP="006C64DF">
            <w:pPr>
              <w:pStyle w:val="LetterText12pt"/>
            </w:pPr>
            <w:r>
              <w:t>Agency Contact Person Name</w:t>
            </w:r>
          </w:p>
        </w:tc>
      </w:tr>
      <w:tr w:rsidR="002E20B6" w14:paraId="380783EE" w14:textId="77777777" w:rsidTr="00B6161A">
        <w:trPr>
          <w:trHeight w:hRule="exact" w:val="312"/>
        </w:trPr>
        <w:tc>
          <w:tcPr>
            <w:tcW w:w="5685" w:type="dxa"/>
            <w:gridSpan w:val="9"/>
            <w:tcBorders>
              <w:left w:val="single" w:sz="6" w:space="0" w:color="auto"/>
              <w:bottom w:val="single" w:sz="6" w:space="0" w:color="auto"/>
              <w:right w:val="single" w:sz="6" w:space="0" w:color="auto"/>
            </w:tcBorders>
            <w:vAlign w:val="center"/>
          </w:tcPr>
          <w:p w14:paraId="2E83A5CA" w14:textId="3321BAB6" w:rsidR="002E20B6" w:rsidRDefault="00B6161A" w:rsidP="00B6161A">
            <w:pPr>
              <w:pStyle w:val="UserInput12pt"/>
              <w:spacing w:before="0"/>
              <w:ind w:left="-29" w:right="-43"/>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2" w:type="dxa"/>
            <w:gridSpan w:val="6"/>
            <w:tcBorders>
              <w:left w:val="single" w:sz="6" w:space="0" w:color="auto"/>
              <w:bottom w:val="single" w:sz="6" w:space="0" w:color="auto"/>
              <w:right w:val="single" w:sz="6" w:space="0" w:color="auto"/>
            </w:tcBorders>
            <w:vAlign w:val="center"/>
          </w:tcPr>
          <w:p w14:paraId="2E84CF0A" w14:textId="12147FBB" w:rsidR="002E20B6" w:rsidRDefault="00B6161A" w:rsidP="00B6161A">
            <w:pPr>
              <w:pStyle w:val="UserInput12pt"/>
              <w:spacing w:before="0"/>
              <w:ind w:left="-29" w:right="-43"/>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0B6" w14:paraId="3D3BD16F" w14:textId="77777777" w:rsidTr="00B6161A">
        <w:trPr>
          <w:trHeight w:hRule="exact" w:val="312"/>
        </w:trPr>
        <w:tc>
          <w:tcPr>
            <w:tcW w:w="5685" w:type="dxa"/>
            <w:gridSpan w:val="9"/>
            <w:tcBorders>
              <w:top w:val="single" w:sz="6" w:space="0" w:color="auto"/>
              <w:left w:val="single" w:sz="6" w:space="0" w:color="auto"/>
              <w:right w:val="single" w:sz="6" w:space="0" w:color="auto"/>
            </w:tcBorders>
            <w:vAlign w:val="center"/>
          </w:tcPr>
          <w:p w14:paraId="76630557" w14:textId="36B353AA" w:rsidR="002E20B6" w:rsidRDefault="002E20B6" w:rsidP="006C64DF">
            <w:pPr>
              <w:pStyle w:val="LetterText12pt"/>
            </w:pPr>
            <w:r>
              <w:t>Agency Address (No. and Street, Apt. No.)</w:t>
            </w:r>
          </w:p>
        </w:tc>
        <w:tc>
          <w:tcPr>
            <w:tcW w:w="5682" w:type="dxa"/>
            <w:gridSpan w:val="6"/>
            <w:tcBorders>
              <w:top w:val="single" w:sz="6" w:space="0" w:color="auto"/>
              <w:left w:val="single" w:sz="6" w:space="0" w:color="auto"/>
              <w:right w:val="single" w:sz="6" w:space="0" w:color="auto"/>
            </w:tcBorders>
            <w:vAlign w:val="center"/>
          </w:tcPr>
          <w:p w14:paraId="1802C492" w14:textId="57333081" w:rsidR="002E20B6" w:rsidRDefault="002E20B6" w:rsidP="006C64DF">
            <w:pPr>
              <w:pStyle w:val="LetterText12pt"/>
            </w:pPr>
            <w:r>
              <w:t>Agency Telephone Number</w:t>
            </w:r>
          </w:p>
        </w:tc>
      </w:tr>
      <w:tr w:rsidR="002E20B6" w14:paraId="6A3980F1" w14:textId="77777777" w:rsidTr="00B6161A">
        <w:trPr>
          <w:trHeight w:hRule="exact" w:val="312"/>
        </w:trPr>
        <w:tc>
          <w:tcPr>
            <w:tcW w:w="5685" w:type="dxa"/>
            <w:gridSpan w:val="9"/>
            <w:tcBorders>
              <w:left w:val="single" w:sz="6" w:space="0" w:color="auto"/>
              <w:bottom w:val="single" w:sz="6" w:space="0" w:color="auto"/>
              <w:right w:val="single" w:sz="6" w:space="0" w:color="auto"/>
            </w:tcBorders>
            <w:vAlign w:val="center"/>
          </w:tcPr>
          <w:p w14:paraId="7E05A980" w14:textId="55778DB9" w:rsidR="002E20B6" w:rsidRDefault="00B6161A" w:rsidP="00B6161A">
            <w:pPr>
              <w:pStyle w:val="UserInput12pt"/>
              <w:spacing w:before="0"/>
              <w:ind w:left="-29" w:right="-43"/>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2" w:type="dxa"/>
            <w:gridSpan w:val="6"/>
            <w:tcBorders>
              <w:left w:val="single" w:sz="6" w:space="0" w:color="auto"/>
              <w:bottom w:val="single" w:sz="6" w:space="0" w:color="auto"/>
              <w:right w:val="single" w:sz="6" w:space="0" w:color="auto"/>
            </w:tcBorders>
            <w:vAlign w:val="center"/>
          </w:tcPr>
          <w:p w14:paraId="73143B72" w14:textId="6684CFDE" w:rsidR="002E20B6" w:rsidRDefault="00B6161A" w:rsidP="00B6161A">
            <w:pPr>
              <w:pStyle w:val="UserInput12pt"/>
              <w:spacing w:before="0"/>
              <w:ind w:left="-29" w:right="-43"/>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0B6" w14:paraId="0395A7F1" w14:textId="77777777" w:rsidTr="00B6161A">
        <w:trPr>
          <w:trHeight w:hRule="exact" w:val="312"/>
        </w:trPr>
        <w:tc>
          <w:tcPr>
            <w:tcW w:w="2842" w:type="dxa"/>
            <w:gridSpan w:val="3"/>
            <w:tcBorders>
              <w:top w:val="single" w:sz="6" w:space="0" w:color="auto"/>
              <w:left w:val="single" w:sz="6" w:space="0" w:color="auto"/>
              <w:right w:val="single" w:sz="6" w:space="0" w:color="auto"/>
            </w:tcBorders>
            <w:vAlign w:val="center"/>
          </w:tcPr>
          <w:p w14:paraId="3597016F" w14:textId="77777777" w:rsidR="002E20B6" w:rsidRDefault="002E20B6" w:rsidP="009C65AC">
            <w:pPr>
              <w:pStyle w:val="LetterText12pt"/>
            </w:pPr>
            <w:r>
              <w:t>City</w:t>
            </w:r>
          </w:p>
        </w:tc>
        <w:tc>
          <w:tcPr>
            <w:tcW w:w="947" w:type="dxa"/>
            <w:tcBorders>
              <w:top w:val="single" w:sz="6" w:space="0" w:color="auto"/>
              <w:left w:val="single" w:sz="6" w:space="0" w:color="auto"/>
              <w:right w:val="single" w:sz="6" w:space="0" w:color="auto"/>
            </w:tcBorders>
            <w:vAlign w:val="center"/>
          </w:tcPr>
          <w:p w14:paraId="7D1EBFFC" w14:textId="77777777" w:rsidR="002E20B6" w:rsidRDefault="002E20B6" w:rsidP="009C65AC">
            <w:pPr>
              <w:pStyle w:val="LetterText12pt"/>
            </w:pPr>
            <w:r>
              <w:t>State</w:t>
            </w:r>
          </w:p>
        </w:tc>
        <w:tc>
          <w:tcPr>
            <w:tcW w:w="1896" w:type="dxa"/>
            <w:gridSpan w:val="5"/>
            <w:tcBorders>
              <w:top w:val="single" w:sz="6" w:space="0" w:color="auto"/>
              <w:left w:val="single" w:sz="6" w:space="0" w:color="auto"/>
              <w:right w:val="single" w:sz="6" w:space="0" w:color="auto"/>
            </w:tcBorders>
            <w:vAlign w:val="center"/>
          </w:tcPr>
          <w:p w14:paraId="1FB81D63" w14:textId="77777777" w:rsidR="002E20B6" w:rsidRDefault="002E20B6" w:rsidP="009C65AC">
            <w:pPr>
              <w:pStyle w:val="LetterText12pt"/>
            </w:pPr>
            <w:r>
              <w:t>Zip Code</w:t>
            </w:r>
          </w:p>
        </w:tc>
        <w:tc>
          <w:tcPr>
            <w:tcW w:w="5682" w:type="dxa"/>
            <w:gridSpan w:val="6"/>
            <w:tcBorders>
              <w:top w:val="single" w:sz="6" w:space="0" w:color="auto"/>
              <w:left w:val="single" w:sz="6" w:space="0" w:color="auto"/>
              <w:right w:val="single" w:sz="6" w:space="0" w:color="auto"/>
            </w:tcBorders>
            <w:vAlign w:val="center"/>
          </w:tcPr>
          <w:p w14:paraId="02EAC509" w14:textId="5A593E63" w:rsidR="002E20B6" w:rsidRPr="002E20B6" w:rsidRDefault="002E20B6" w:rsidP="009C65AC">
            <w:pPr>
              <w:pStyle w:val="LetterText12pt"/>
              <w:rPr>
                <w:spacing w:val="-4"/>
              </w:rPr>
            </w:pPr>
            <w:r w:rsidRPr="002E20B6">
              <w:rPr>
                <w:spacing w:val="-4"/>
              </w:rPr>
              <w:t>State Program or Service being provided to this client</w:t>
            </w:r>
          </w:p>
        </w:tc>
      </w:tr>
      <w:tr w:rsidR="002E20B6" w14:paraId="03536A55" w14:textId="77777777" w:rsidTr="00B6161A">
        <w:trPr>
          <w:trHeight w:hRule="exact" w:val="312"/>
        </w:trPr>
        <w:tc>
          <w:tcPr>
            <w:tcW w:w="2842" w:type="dxa"/>
            <w:gridSpan w:val="3"/>
            <w:tcBorders>
              <w:left w:val="single" w:sz="6" w:space="0" w:color="auto"/>
              <w:bottom w:val="single" w:sz="6" w:space="0" w:color="auto"/>
              <w:right w:val="single" w:sz="6" w:space="0" w:color="auto"/>
            </w:tcBorders>
            <w:vAlign w:val="center"/>
          </w:tcPr>
          <w:p w14:paraId="1F58687A" w14:textId="3B170F8D" w:rsidR="002E20B6" w:rsidRPr="002E20B6" w:rsidRDefault="002E20B6" w:rsidP="00B6161A">
            <w:pPr>
              <w:pStyle w:val="UserInput12pt"/>
              <w:spacing w:before="0"/>
              <w:ind w:left="-29" w:right="-43"/>
            </w:pPr>
            <w:r>
              <w:fldChar w:fldCharType="begin">
                <w:ffData>
                  <w:name w:val="Text4"/>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7" w:type="dxa"/>
            <w:tcBorders>
              <w:left w:val="single" w:sz="6" w:space="0" w:color="auto"/>
              <w:bottom w:val="single" w:sz="6" w:space="0" w:color="auto"/>
              <w:right w:val="single" w:sz="6" w:space="0" w:color="auto"/>
            </w:tcBorders>
            <w:vAlign w:val="center"/>
          </w:tcPr>
          <w:p w14:paraId="1DACC2F7" w14:textId="77777777" w:rsidR="002E20B6" w:rsidRDefault="002E20B6" w:rsidP="00B6161A">
            <w:pPr>
              <w:pStyle w:val="UserInput12pt"/>
              <w:spacing w:before="0"/>
              <w:ind w:left="-29" w:right="-43"/>
            </w:pPr>
            <w:r>
              <w:fldChar w:fldCharType="begin">
                <w:ffData>
                  <w:name w:val="Text1"/>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96" w:type="dxa"/>
            <w:gridSpan w:val="5"/>
            <w:tcBorders>
              <w:left w:val="single" w:sz="6" w:space="0" w:color="auto"/>
              <w:bottom w:val="single" w:sz="6" w:space="0" w:color="auto"/>
              <w:right w:val="single" w:sz="6" w:space="0" w:color="auto"/>
            </w:tcBorders>
            <w:vAlign w:val="center"/>
          </w:tcPr>
          <w:p w14:paraId="07C0403C" w14:textId="77777777" w:rsidR="002E20B6" w:rsidRDefault="002E20B6" w:rsidP="00B6161A">
            <w:pPr>
              <w:pStyle w:val="UserInput12pt"/>
              <w:spacing w:before="0"/>
              <w:ind w:left="-29" w:right="-43"/>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2" w:type="dxa"/>
            <w:gridSpan w:val="6"/>
            <w:tcBorders>
              <w:left w:val="single" w:sz="6" w:space="0" w:color="auto"/>
              <w:bottom w:val="single" w:sz="6" w:space="0" w:color="auto"/>
              <w:right w:val="single" w:sz="6" w:space="0" w:color="auto"/>
            </w:tcBorders>
            <w:vAlign w:val="center"/>
          </w:tcPr>
          <w:p w14:paraId="6DC03F90" w14:textId="77777777" w:rsidR="002E20B6" w:rsidRDefault="002E20B6" w:rsidP="00B6161A">
            <w:pPr>
              <w:pStyle w:val="UserInput12pt"/>
              <w:spacing w:before="0"/>
              <w:ind w:left="-29" w:right="-43"/>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503F70" w14:textId="77777777" w:rsidR="00633437" w:rsidRDefault="00633437">
      <w:r>
        <w:br w:type="page"/>
      </w:r>
    </w:p>
    <w:tbl>
      <w:tblPr>
        <w:tblStyle w:val="TableGrid"/>
        <w:tblW w:w="11373"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73"/>
      </w:tblGrid>
      <w:tr w:rsidR="00C57967" w14:paraId="047110AA" w14:textId="77777777" w:rsidTr="00633437">
        <w:trPr>
          <w:trHeight w:hRule="exact" w:val="48"/>
        </w:trPr>
        <w:tc>
          <w:tcPr>
            <w:tcW w:w="11373" w:type="dxa"/>
            <w:vAlign w:val="center"/>
          </w:tcPr>
          <w:p w14:paraId="612FDE53" w14:textId="77777777" w:rsidR="00C57967" w:rsidRDefault="00C57967" w:rsidP="006C64DF">
            <w:pPr>
              <w:pStyle w:val="LetterText12pt"/>
            </w:pPr>
          </w:p>
        </w:tc>
      </w:tr>
      <w:tr w:rsidR="00C57967" w14:paraId="56AFDA9F" w14:textId="77777777" w:rsidTr="00633437">
        <w:trPr>
          <w:trHeight w:val="312"/>
        </w:trPr>
        <w:tc>
          <w:tcPr>
            <w:tcW w:w="11373" w:type="dxa"/>
            <w:vAlign w:val="center"/>
          </w:tcPr>
          <w:p w14:paraId="66A85605" w14:textId="77777777" w:rsidR="00C57967" w:rsidRDefault="00C57967" w:rsidP="00430DBB">
            <w:pPr>
              <w:pStyle w:val="FormTitle14ptBld"/>
            </w:pPr>
            <w:r>
              <w:t xml:space="preserve">REQUEST FOR HEARING FOR MEDICAID ENROLLEES, </w:t>
            </w:r>
          </w:p>
          <w:p w14:paraId="49C64773" w14:textId="5C88B0DD" w:rsidR="00C57967" w:rsidRDefault="00C57967" w:rsidP="00430DBB">
            <w:pPr>
              <w:pStyle w:val="FormTitle14ptBld"/>
              <w:spacing w:after="120"/>
            </w:pPr>
            <w:r>
              <w:t>PACE ENROLLEES OR WAIVER APPLICANTS INSTRUCTIONS</w:t>
            </w:r>
          </w:p>
        </w:tc>
      </w:tr>
      <w:tr w:rsidR="00C57967" w14:paraId="709206D6" w14:textId="77777777" w:rsidTr="00633437">
        <w:trPr>
          <w:trHeight w:val="312"/>
        </w:trPr>
        <w:tc>
          <w:tcPr>
            <w:tcW w:w="11373" w:type="dxa"/>
            <w:vAlign w:val="center"/>
          </w:tcPr>
          <w:p w14:paraId="4CF5E6D2" w14:textId="77777777" w:rsidR="00C57967" w:rsidRDefault="00C57967" w:rsidP="00430DBB">
            <w:pPr>
              <w:pStyle w:val="LetterText12pt"/>
              <w:spacing w:after="120" w:line="260" w:lineRule="exact"/>
            </w:pPr>
            <w:r>
              <w:t>A hearing is an impartial review of a decision made by the Michigan Department of Health and Human Services or one of its contract agencies that a client believes is wrong.</w:t>
            </w:r>
          </w:p>
          <w:p w14:paraId="0A7B3892" w14:textId="0D78E5E4" w:rsidR="00C57967" w:rsidRDefault="00C57967" w:rsidP="00430DBB">
            <w:pPr>
              <w:pStyle w:val="LetterText12pt"/>
              <w:spacing w:after="120" w:line="260" w:lineRule="exact"/>
            </w:pPr>
            <w:r w:rsidRPr="00C57967">
              <w:rPr>
                <w:b/>
                <w:bCs/>
              </w:rPr>
              <w:t>This form is to ask for a hearing if you are a Medicaid enrollee, or a PACE enrollee, or a Medicaid waiver applicant when the action has been taken by MDHHS or one of its contract agencies.</w:t>
            </w:r>
            <w:r>
              <w:t xml:space="preserve"> You can also send in your signed hearing request in writing on any paper. </w:t>
            </w:r>
            <w:r w:rsidR="00CF31ED" w:rsidRPr="00CF31ED">
              <w:t>This form is also available online at: www.michigan.gov/mdhhs &gt;&gt; Assistance Programs &gt;&gt; Medicaid &gt;&gt; Program Resources &gt;&gt; Michigan Office of Administrative Hearings and Rules for the Department of Health and Human Services or www.michigan.gov/LARA &gt;&gt; Bureau List &gt;&gt; Michigan Office of Administrative Hearings and Rules</w:t>
            </w:r>
            <w:r w:rsidR="007C516A">
              <w:t xml:space="preserve"> &gt;&gt; Benefit Services Hearings</w:t>
            </w:r>
            <w:r w:rsidR="00CF31ED" w:rsidRPr="00CF31ED">
              <w:t>.</w:t>
            </w:r>
          </w:p>
          <w:p w14:paraId="6FDCE680" w14:textId="633D6424" w:rsidR="00C57967" w:rsidRPr="007C516A" w:rsidRDefault="00C57967" w:rsidP="00430DBB">
            <w:pPr>
              <w:pStyle w:val="LetterText12pt"/>
              <w:spacing w:after="120" w:line="260" w:lineRule="exact"/>
              <w:rPr>
                <w:b/>
                <w:bCs/>
              </w:rPr>
            </w:pPr>
            <w:r w:rsidRPr="007C516A">
              <w:rPr>
                <w:b/>
                <w:bCs/>
              </w:rPr>
              <w:t>Do not use this form to appeal an action</w:t>
            </w:r>
          </w:p>
          <w:p w14:paraId="34D0BB44" w14:textId="66D57BC5" w:rsidR="00C57967" w:rsidRDefault="00C57967" w:rsidP="00430DBB">
            <w:pPr>
              <w:pStyle w:val="LetterText12pt"/>
              <w:numPr>
                <w:ilvl w:val="0"/>
                <w:numId w:val="1"/>
              </w:numPr>
              <w:spacing w:after="120" w:line="260" w:lineRule="exact"/>
              <w:ind w:left="336"/>
            </w:pPr>
            <w:r>
              <w:t>Taken by a Medicaid, Healthy Michigan Plan or MI Health Link health plan, Community Mental Health Services Program / Prepaid Inpatient Hospital Plan (CMHSP/PIHP), Healthy Kids Dental health plan, or MI Choice Waiver Agency. You must go through their internal appeals process first before you ask for a MDHHS-5617-M</w:t>
            </w:r>
            <w:r w:rsidR="00CF31ED">
              <w:t>OAHR</w:t>
            </w:r>
            <w:r>
              <w:t>, Request for State Fair Hearing form. This form is also available online at the links above.</w:t>
            </w:r>
          </w:p>
          <w:p w14:paraId="49C6F42C" w14:textId="3F87FA16" w:rsidR="00C57967" w:rsidRDefault="00C57967" w:rsidP="00430DBB">
            <w:pPr>
              <w:pStyle w:val="LetterText12pt"/>
              <w:numPr>
                <w:ilvl w:val="0"/>
                <w:numId w:val="1"/>
              </w:numPr>
              <w:spacing w:after="120" w:line="260" w:lineRule="exact"/>
              <w:ind w:left="336"/>
            </w:pPr>
            <w:r>
              <w:t xml:space="preserve">Related to program eligibility, cash assistance, food assistance, or other assistance programs. </w:t>
            </w:r>
            <w:r w:rsidR="007C516A">
              <w:t>U</w:t>
            </w:r>
            <w:r>
              <w:t xml:space="preserve">se the DHS-18, Request for Hearing form available online at </w:t>
            </w:r>
            <w:hyperlink r:id="rId7" w:history="1">
              <w:r w:rsidRPr="00C57967">
                <w:rPr>
                  <w:rStyle w:val="Hyperlink"/>
                  <w:u w:val="none"/>
                </w:rPr>
                <w:t>www.michigan.gov/mdhhs</w:t>
              </w:r>
            </w:hyperlink>
            <w:r w:rsidRPr="00C57967">
              <w:t xml:space="preserve"> </w:t>
            </w:r>
            <w:r>
              <w:t xml:space="preserve">&gt;&gt; Doing Business with MDHHS &gt;&gt; Forms and Applications &gt;&gt; Other, or go to </w:t>
            </w:r>
            <w:hyperlink r:id="rId8" w:history="1">
              <w:r w:rsidRPr="00C57967">
                <w:rPr>
                  <w:rStyle w:val="Hyperlink"/>
                  <w:u w:val="none"/>
                </w:rPr>
                <w:t>www.michigan.gov/documents/FIA-Pub18_14356_7.pdf</w:t>
              </w:r>
            </w:hyperlink>
            <w:r w:rsidRPr="00C57967">
              <w:t xml:space="preserve"> </w:t>
            </w:r>
            <w:r>
              <w:t>to download the form.</w:t>
            </w:r>
          </w:p>
        </w:tc>
      </w:tr>
      <w:tr w:rsidR="00C57967" w14:paraId="154E7F96" w14:textId="77777777" w:rsidTr="007C516A">
        <w:trPr>
          <w:trHeight w:val="312"/>
        </w:trPr>
        <w:tc>
          <w:tcPr>
            <w:tcW w:w="11373" w:type="dxa"/>
            <w:tcBorders>
              <w:bottom w:val="single" w:sz="4" w:space="0" w:color="auto"/>
            </w:tcBorders>
            <w:vAlign w:val="center"/>
          </w:tcPr>
          <w:p w14:paraId="30F43592" w14:textId="77777777" w:rsidR="00C57967" w:rsidRDefault="00C57967" w:rsidP="00430DBB">
            <w:pPr>
              <w:pStyle w:val="LetterText12pt"/>
              <w:spacing w:after="60" w:line="260" w:lineRule="exact"/>
              <w:rPr>
                <w:b/>
                <w:bCs/>
              </w:rPr>
            </w:pPr>
            <w:r w:rsidRPr="00C57967">
              <w:rPr>
                <w:b/>
                <w:bCs/>
              </w:rPr>
              <w:t>GENERAL INSTRUCTIONS</w:t>
            </w:r>
          </w:p>
          <w:p w14:paraId="49D744A5" w14:textId="77777777" w:rsidR="00C57967" w:rsidRDefault="00C57967" w:rsidP="00430DBB">
            <w:pPr>
              <w:pStyle w:val="LetterText12pt"/>
              <w:numPr>
                <w:ilvl w:val="0"/>
                <w:numId w:val="2"/>
              </w:numPr>
              <w:spacing w:after="60" w:line="260" w:lineRule="exact"/>
              <w:ind w:left="336"/>
            </w:pPr>
            <w:r>
              <w:t>Read ALL instructions before completing the attached form.</w:t>
            </w:r>
          </w:p>
          <w:p w14:paraId="6271448F" w14:textId="77777777" w:rsidR="00C57967" w:rsidRDefault="00C57967" w:rsidP="00430DBB">
            <w:pPr>
              <w:pStyle w:val="LetterText12pt"/>
              <w:numPr>
                <w:ilvl w:val="0"/>
                <w:numId w:val="2"/>
              </w:numPr>
              <w:spacing w:after="60" w:line="260" w:lineRule="exact"/>
              <w:ind w:left="336"/>
            </w:pPr>
            <w:r>
              <w:t>Complete Section 1 using the name of the client (even if the client has a guardian or is a minor).</w:t>
            </w:r>
          </w:p>
          <w:p w14:paraId="2E5FFAE4" w14:textId="77777777" w:rsidR="00C57967" w:rsidRDefault="00C57967" w:rsidP="00430DBB">
            <w:pPr>
              <w:pStyle w:val="LetterText12pt"/>
              <w:numPr>
                <w:ilvl w:val="0"/>
                <w:numId w:val="2"/>
              </w:numPr>
              <w:spacing w:after="60" w:line="260" w:lineRule="exact"/>
              <w:ind w:left="336"/>
            </w:pPr>
            <w:r>
              <w:t xml:space="preserve">Complete Sections 2 &amp; 3 only if the client wants someone to represent them at the hearing. </w:t>
            </w:r>
          </w:p>
          <w:p w14:paraId="3328C79C" w14:textId="77777777" w:rsidR="00C57967" w:rsidRDefault="00C57967" w:rsidP="00430DBB">
            <w:pPr>
              <w:pStyle w:val="LetterText12pt"/>
              <w:numPr>
                <w:ilvl w:val="0"/>
                <w:numId w:val="2"/>
              </w:numPr>
              <w:spacing w:after="60" w:line="260" w:lineRule="exact"/>
              <w:ind w:left="336"/>
            </w:pPr>
            <w:r>
              <w:t xml:space="preserve">Complete Section 4 if the agency who took the action you are appealing did not fill this out. </w:t>
            </w:r>
          </w:p>
          <w:p w14:paraId="3E7E69CA" w14:textId="77777777" w:rsidR="00C57967" w:rsidRDefault="00C57967" w:rsidP="00430DBB">
            <w:pPr>
              <w:pStyle w:val="LetterText12pt"/>
              <w:numPr>
                <w:ilvl w:val="0"/>
                <w:numId w:val="2"/>
              </w:numPr>
              <w:spacing w:after="60" w:line="260" w:lineRule="exact"/>
              <w:ind w:left="336"/>
            </w:pPr>
            <w:r>
              <w:t>Attach a copy of the notice or letter from the Agency that told the client about the change that is being appealed.</w:t>
            </w:r>
          </w:p>
          <w:p w14:paraId="12AD341E" w14:textId="77777777" w:rsidR="00C57967" w:rsidRDefault="00C57967" w:rsidP="00430DBB">
            <w:pPr>
              <w:pStyle w:val="LetterText12pt"/>
              <w:numPr>
                <w:ilvl w:val="0"/>
                <w:numId w:val="2"/>
              </w:numPr>
              <w:spacing w:after="60" w:line="260" w:lineRule="exact"/>
              <w:ind w:left="336"/>
            </w:pPr>
            <w:r>
              <w:t>Please make a copy for your records.</w:t>
            </w:r>
          </w:p>
          <w:p w14:paraId="19B50C30" w14:textId="77777777" w:rsidR="00C57967" w:rsidRDefault="00C57967" w:rsidP="00430DBB">
            <w:pPr>
              <w:pStyle w:val="LetterText12pt"/>
              <w:numPr>
                <w:ilvl w:val="0"/>
                <w:numId w:val="2"/>
              </w:numPr>
              <w:spacing w:after="60" w:line="260" w:lineRule="exact"/>
              <w:ind w:left="336"/>
            </w:pPr>
            <w:r>
              <w:t xml:space="preserve">Questions can be answered by calling toll free: </w:t>
            </w:r>
            <w:r w:rsidRPr="00C57967">
              <w:rPr>
                <w:b/>
                <w:bCs/>
              </w:rPr>
              <w:t>800-648-3397</w:t>
            </w:r>
            <w:r>
              <w:t>.</w:t>
            </w:r>
          </w:p>
          <w:p w14:paraId="31F2F39A" w14:textId="49DECEDC" w:rsidR="00C57967" w:rsidRDefault="00C57967" w:rsidP="00430DBB">
            <w:pPr>
              <w:pStyle w:val="LetterText12pt"/>
              <w:numPr>
                <w:ilvl w:val="0"/>
                <w:numId w:val="2"/>
              </w:numPr>
              <w:spacing w:after="120" w:line="260" w:lineRule="exact"/>
              <w:ind w:left="336"/>
            </w:pPr>
            <w:r>
              <w:t xml:space="preserve">After the form is completed, mail or fax </w:t>
            </w:r>
            <w:r w:rsidR="007C516A">
              <w:t xml:space="preserve">page 1 </w:t>
            </w:r>
            <w:r>
              <w:t>to:</w:t>
            </w:r>
          </w:p>
          <w:p w14:paraId="58D643BC" w14:textId="328938D7" w:rsidR="00C57967" w:rsidRPr="0041720D" w:rsidRDefault="00C57967" w:rsidP="00430DBB">
            <w:pPr>
              <w:pStyle w:val="LetterText12pt"/>
              <w:tabs>
                <w:tab w:val="left" w:pos="1555"/>
              </w:tabs>
              <w:spacing w:line="260" w:lineRule="exact"/>
              <w:jc w:val="center"/>
              <w:rPr>
                <w:b/>
                <w:bCs/>
              </w:rPr>
            </w:pPr>
            <w:r w:rsidRPr="0041720D">
              <w:rPr>
                <w:b/>
                <w:bCs/>
              </w:rPr>
              <w:t xml:space="preserve">MICHIGAN </w:t>
            </w:r>
            <w:r w:rsidR="00CF31ED">
              <w:rPr>
                <w:b/>
                <w:bCs/>
              </w:rPr>
              <w:t xml:space="preserve">OFFICE OF </w:t>
            </w:r>
            <w:r w:rsidRPr="0041720D">
              <w:rPr>
                <w:b/>
                <w:bCs/>
              </w:rPr>
              <w:t>ADMINISTRATIVE HEARING</w:t>
            </w:r>
            <w:r w:rsidR="00CF31ED">
              <w:rPr>
                <w:b/>
                <w:bCs/>
              </w:rPr>
              <w:t>S AND RULES</w:t>
            </w:r>
          </w:p>
          <w:p w14:paraId="2EF16B86" w14:textId="3679EEEA" w:rsidR="00C57967" w:rsidRPr="0041720D" w:rsidRDefault="00C57967" w:rsidP="00430DBB">
            <w:pPr>
              <w:pStyle w:val="LetterText12pt"/>
              <w:tabs>
                <w:tab w:val="left" w:pos="1555"/>
              </w:tabs>
              <w:spacing w:line="260" w:lineRule="exact"/>
              <w:jc w:val="center"/>
              <w:rPr>
                <w:b/>
                <w:bCs/>
              </w:rPr>
            </w:pPr>
            <w:r w:rsidRPr="0041720D">
              <w:rPr>
                <w:b/>
                <w:bCs/>
              </w:rPr>
              <w:t>MICHIGAN DEPARTMENT OF HEALTH AND HUMAN SERVICES</w:t>
            </w:r>
          </w:p>
          <w:p w14:paraId="7EB6C08D" w14:textId="77777777" w:rsidR="00C57967" w:rsidRPr="0041720D" w:rsidRDefault="00C57967" w:rsidP="00430DBB">
            <w:pPr>
              <w:pStyle w:val="LetterText12pt"/>
              <w:tabs>
                <w:tab w:val="left" w:pos="1555"/>
              </w:tabs>
              <w:spacing w:line="260" w:lineRule="exact"/>
              <w:jc w:val="center"/>
              <w:rPr>
                <w:b/>
                <w:bCs/>
              </w:rPr>
            </w:pPr>
            <w:r w:rsidRPr="0041720D">
              <w:rPr>
                <w:b/>
                <w:bCs/>
              </w:rPr>
              <w:t>PO BOX 30763</w:t>
            </w:r>
          </w:p>
          <w:p w14:paraId="4405EF5D" w14:textId="065ED3FE" w:rsidR="00C57967" w:rsidRPr="0041720D" w:rsidRDefault="00C57967" w:rsidP="00430DBB">
            <w:pPr>
              <w:pStyle w:val="LetterText12pt"/>
              <w:tabs>
                <w:tab w:val="left" w:pos="1555"/>
              </w:tabs>
              <w:spacing w:line="260" w:lineRule="exact"/>
              <w:jc w:val="center"/>
              <w:rPr>
                <w:b/>
                <w:bCs/>
              </w:rPr>
            </w:pPr>
            <w:r w:rsidRPr="0041720D">
              <w:rPr>
                <w:b/>
                <w:bCs/>
              </w:rPr>
              <w:t>LANSING MI 48909</w:t>
            </w:r>
          </w:p>
          <w:p w14:paraId="46486205" w14:textId="77777777" w:rsidR="00C57967" w:rsidRDefault="00C57967" w:rsidP="00430DBB">
            <w:pPr>
              <w:pStyle w:val="LetterText12pt"/>
              <w:tabs>
                <w:tab w:val="left" w:pos="1555"/>
              </w:tabs>
              <w:spacing w:after="120" w:line="260" w:lineRule="exact"/>
              <w:jc w:val="center"/>
              <w:rPr>
                <w:b/>
                <w:bCs/>
              </w:rPr>
            </w:pPr>
            <w:r w:rsidRPr="0041720D">
              <w:rPr>
                <w:b/>
                <w:bCs/>
              </w:rPr>
              <w:t>Fax 517-763-0146</w:t>
            </w:r>
          </w:p>
          <w:p w14:paraId="68C92995" w14:textId="77777777" w:rsidR="0041720D" w:rsidRDefault="0041720D" w:rsidP="00430DBB">
            <w:pPr>
              <w:pStyle w:val="LetterText12pt"/>
              <w:numPr>
                <w:ilvl w:val="0"/>
                <w:numId w:val="3"/>
              </w:numPr>
              <w:tabs>
                <w:tab w:val="left" w:pos="1555"/>
              </w:tabs>
              <w:spacing w:after="60" w:line="260" w:lineRule="exact"/>
              <w:ind w:left="336"/>
            </w:pPr>
            <w:r w:rsidRPr="0041720D">
              <w:t>The client may choose to have another person represent them at a hearing.</w:t>
            </w:r>
          </w:p>
          <w:p w14:paraId="3F35DF63" w14:textId="523D3A3B" w:rsidR="0041720D" w:rsidRDefault="0041720D" w:rsidP="00430DBB">
            <w:pPr>
              <w:pStyle w:val="LetterText12pt"/>
              <w:numPr>
                <w:ilvl w:val="0"/>
                <w:numId w:val="4"/>
              </w:numPr>
              <w:tabs>
                <w:tab w:val="left" w:pos="1555"/>
              </w:tabs>
              <w:spacing w:after="60" w:line="260" w:lineRule="exact"/>
            </w:pPr>
            <w:r>
              <w:t>This person can be anyone the client chooses but must be at least 18 years of age.</w:t>
            </w:r>
          </w:p>
          <w:p w14:paraId="10C7ADC9" w14:textId="77777777" w:rsidR="0041720D" w:rsidRDefault="0041720D" w:rsidP="00430DBB">
            <w:pPr>
              <w:pStyle w:val="LetterText12pt"/>
              <w:numPr>
                <w:ilvl w:val="0"/>
                <w:numId w:val="4"/>
              </w:numPr>
              <w:tabs>
                <w:tab w:val="left" w:pos="1555"/>
              </w:tabs>
              <w:spacing w:after="60" w:line="260" w:lineRule="exact"/>
            </w:pPr>
            <w:r>
              <w:t>The client must give this person written permission to represent them.</w:t>
            </w:r>
          </w:p>
          <w:p w14:paraId="5762C32C" w14:textId="77777777" w:rsidR="0041720D" w:rsidRDefault="0041720D" w:rsidP="00430DBB">
            <w:pPr>
              <w:pStyle w:val="LetterText12pt"/>
              <w:numPr>
                <w:ilvl w:val="0"/>
                <w:numId w:val="4"/>
              </w:numPr>
              <w:tabs>
                <w:tab w:val="left" w:pos="1555"/>
              </w:tabs>
              <w:spacing w:after="60" w:line="260" w:lineRule="exact"/>
            </w:pPr>
            <w:r>
              <w:t>The client may give written permission by checking yes in Section 2 and having the person who is representing them complete Section 3. The client must still complete and sign Section 1.</w:t>
            </w:r>
          </w:p>
          <w:p w14:paraId="425B2E2D" w14:textId="0421F225" w:rsidR="0041720D" w:rsidRDefault="0041720D" w:rsidP="00430DBB">
            <w:pPr>
              <w:pStyle w:val="LetterText12pt"/>
              <w:numPr>
                <w:ilvl w:val="0"/>
                <w:numId w:val="4"/>
              </w:numPr>
              <w:tabs>
                <w:tab w:val="left" w:pos="1555"/>
              </w:tabs>
              <w:spacing w:after="120" w:line="260" w:lineRule="exact"/>
            </w:pPr>
            <w:r>
              <w:t xml:space="preserve">The client's guardian or conservator may represent them. A copy of the court order naming the guardian </w:t>
            </w:r>
            <w:r w:rsidR="007C516A">
              <w:t xml:space="preserve">or conservator </w:t>
            </w:r>
            <w:r>
              <w:t>must be included with this request.</w:t>
            </w:r>
          </w:p>
          <w:p w14:paraId="332B0AEA" w14:textId="4EE500C4" w:rsidR="00CF31ED" w:rsidRPr="00C57967" w:rsidRDefault="00CF31ED" w:rsidP="00CF31ED">
            <w:pPr>
              <w:pStyle w:val="LetterText12pt"/>
              <w:tabs>
                <w:tab w:val="left" w:pos="1555"/>
              </w:tabs>
              <w:spacing w:after="120" w:line="260" w:lineRule="exact"/>
              <w:ind w:left="696"/>
            </w:pPr>
          </w:p>
        </w:tc>
      </w:tr>
      <w:tr w:rsidR="00C57967" w14:paraId="7C13B849" w14:textId="77777777" w:rsidTr="007C516A">
        <w:trPr>
          <w:trHeight w:val="312"/>
        </w:trPr>
        <w:tc>
          <w:tcPr>
            <w:tcW w:w="11373" w:type="dxa"/>
            <w:tcBorders>
              <w:top w:val="single" w:sz="4" w:space="0" w:color="auto"/>
              <w:left w:val="single" w:sz="4" w:space="0" w:color="auto"/>
              <w:bottom w:val="single" w:sz="4" w:space="0" w:color="auto"/>
              <w:right w:val="single" w:sz="4" w:space="0" w:color="auto"/>
            </w:tcBorders>
            <w:vAlign w:val="center"/>
          </w:tcPr>
          <w:p w14:paraId="1A063B0A" w14:textId="25940CEB" w:rsidR="00C57967" w:rsidRPr="0041720D" w:rsidRDefault="0041720D" w:rsidP="00430DBB">
            <w:pPr>
              <w:pStyle w:val="LetterText12pt"/>
              <w:spacing w:before="60" w:after="60" w:line="260" w:lineRule="exact"/>
            </w:pPr>
            <w:r>
              <w:rPr>
                <w:b/>
                <w:bCs/>
              </w:rPr>
              <w:t xml:space="preserve">Completion: </w:t>
            </w:r>
            <w:r>
              <w:t>Is Voluntary.</w:t>
            </w:r>
          </w:p>
        </w:tc>
      </w:tr>
    </w:tbl>
    <w:p w14:paraId="630BF4E6" w14:textId="7775CD62" w:rsidR="001D2872" w:rsidRDefault="001D2872" w:rsidP="000E5191">
      <w:r>
        <w:br w:type="page"/>
      </w:r>
    </w:p>
    <w:tbl>
      <w:tblPr>
        <w:tblStyle w:val="TableGrid"/>
        <w:tblW w:w="11160" w:type="dxa"/>
        <w:jc w:val="center"/>
        <w:tblLook w:val="04A0" w:firstRow="1" w:lastRow="0" w:firstColumn="1" w:lastColumn="0" w:noHBand="0" w:noVBand="1"/>
      </w:tblPr>
      <w:tblGrid>
        <w:gridCol w:w="2515"/>
        <w:gridCol w:w="8645"/>
      </w:tblGrid>
      <w:tr w:rsidR="001D2872" w:rsidRPr="00F66D82" w14:paraId="784FA449" w14:textId="77777777" w:rsidTr="009C65AC">
        <w:trPr>
          <w:trHeight w:val="1160"/>
          <w:jc w:val="center"/>
        </w:trPr>
        <w:tc>
          <w:tcPr>
            <w:tcW w:w="11160" w:type="dxa"/>
            <w:gridSpan w:val="2"/>
            <w:tcBorders>
              <w:top w:val="nil"/>
              <w:left w:val="nil"/>
              <w:bottom w:val="single" w:sz="4" w:space="0" w:color="auto"/>
              <w:right w:val="nil"/>
            </w:tcBorders>
            <w:vAlign w:val="center"/>
          </w:tcPr>
          <w:p w14:paraId="01BB1719" w14:textId="77777777" w:rsidR="001D2872" w:rsidRPr="00F0529E" w:rsidRDefault="001D2872" w:rsidP="009C65AC">
            <w:pPr>
              <w:jc w:val="center"/>
              <w:rPr>
                <w:rFonts w:asciiTheme="minorBidi" w:hAnsiTheme="minorBidi"/>
                <w:b/>
                <w:bCs/>
                <w:sz w:val="24"/>
                <w:szCs w:val="24"/>
              </w:rPr>
            </w:pPr>
            <w:r w:rsidRPr="00F0529E">
              <w:rPr>
                <w:rFonts w:asciiTheme="minorBidi" w:hAnsiTheme="minorBidi"/>
                <w:b/>
                <w:bCs/>
                <w:sz w:val="24"/>
                <w:szCs w:val="24"/>
              </w:rPr>
              <w:lastRenderedPageBreak/>
              <w:t>Michigan Department of Health and Human Services</w:t>
            </w:r>
            <w:r>
              <w:rPr>
                <w:rFonts w:asciiTheme="minorBidi" w:hAnsiTheme="minorBidi"/>
                <w:b/>
                <w:bCs/>
                <w:sz w:val="24"/>
                <w:szCs w:val="24"/>
              </w:rPr>
              <w:t xml:space="preserve"> (MDHHS)</w:t>
            </w:r>
          </w:p>
          <w:p w14:paraId="0171CED6" w14:textId="77777777" w:rsidR="001D2872" w:rsidRDefault="001D2872" w:rsidP="009C65AC">
            <w:pPr>
              <w:jc w:val="center"/>
              <w:rPr>
                <w:rFonts w:asciiTheme="minorBidi" w:hAnsiTheme="minorBidi"/>
                <w:sz w:val="24"/>
                <w:szCs w:val="24"/>
              </w:rPr>
            </w:pPr>
            <w:r w:rsidRPr="00F0529E">
              <w:rPr>
                <w:rFonts w:asciiTheme="minorBidi" w:hAnsiTheme="minorBidi"/>
                <w:sz w:val="24"/>
                <w:szCs w:val="24"/>
              </w:rPr>
              <w:t>Please note if needed, free language assistance services are available.</w:t>
            </w:r>
            <w:r>
              <w:rPr>
                <w:rFonts w:asciiTheme="minorBidi" w:hAnsiTheme="minorBidi"/>
                <w:sz w:val="24"/>
                <w:szCs w:val="24"/>
              </w:rPr>
              <w:t xml:space="preserve"> </w:t>
            </w:r>
          </w:p>
          <w:p w14:paraId="0618966E" w14:textId="69923B07" w:rsidR="001D2872" w:rsidRPr="005100B8" w:rsidRDefault="001D2872" w:rsidP="009C65AC">
            <w:pPr>
              <w:jc w:val="center"/>
              <w:rPr>
                <w:rFonts w:asciiTheme="minorBidi" w:hAnsiTheme="minorBidi"/>
                <w:sz w:val="24"/>
                <w:szCs w:val="24"/>
              </w:rPr>
            </w:pPr>
            <w:r w:rsidRPr="00F0529E">
              <w:rPr>
                <w:rFonts w:asciiTheme="minorBidi" w:hAnsiTheme="minorBidi"/>
                <w:sz w:val="24"/>
                <w:szCs w:val="24"/>
              </w:rPr>
              <w:t xml:space="preserve">Call </w:t>
            </w:r>
            <w:r>
              <w:rPr>
                <w:rFonts w:asciiTheme="minorBidi" w:hAnsiTheme="minorBidi"/>
                <w:sz w:val="24"/>
                <w:szCs w:val="24"/>
              </w:rPr>
              <w:t>877-833-0870</w:t>
            </w:r>
            <w:r w:rsidRPr="00F0529E">
              <w:rPr>
                <w:rFonts w:asciiTheme="minorBidi" w:hAnsiTheme="minorBidi"/>
                <w:sz w:val="24"/>
                <w:szCs w:val="24"/>
              </w:rPr>
              <w:t xml:space="preserve"> (TTY </w:t>
            </w:r>
            <w:r>
              <w:rPr>
                <w:rFonts w:asciiTheme="minorBidi" w:hAnsiTheme="minorBidi"/>
                <w:sz w:val="24"/>
                <w:szCs w:val="24"/>
              </w:rPr>
              <w:t>users call TY: 711</w:t>
            </w:r>
            <w:r w:rsidRPr="00F0529E">
              <w:rPr>
                <w:rFonts w:asciiTheme="minorBidi" w:hAnsiTheme="minorBidi"/>
                <w:sz w:val="24"/>
                <w:szCs w:val="24"/>
              </w:rPr>
              <w:t>).</w:t>
            </w:r>
          </w:p>
        </w:tc>
      </w:tr>
      <w:tr w:rsidR="001D2872" w:rsidRPr="00F66D82" w14:paraId="0FA4C169" w14:textId="77777777" w:rsidTr="009C65AC">
        <w:trPr>
          <w:jc w:val="center"/>
        </w:trPr>
        <w:tc>
          <w:tcPr>
            <w:tcW w:w="2515" w:type="dxa"/>
            <w:tcBorders>
              <w:top w:val="single" w:sz="4" w:space="0" w:color="auto"/>
            </w:tcBorders>
          </w:tcPr>
          <w:p w14:paraId="225E89A7"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Spanish</w:t>
            </w:r>
          </w:p>
        </w:tc>
        <w:tc>
          <w:tcPr>
            <w:tcW w:w="8645" w:type="dxa"/>
            <w:tcBorders>
              <w:top w:val="single" w:sz="4" w:space="0" w:color="auto"/>
            </w:tcBorders>
          </w:tcPr>
          <w:p w14:paraId="1FD37E66" w14:textId="3B7557C3" w:rsidR="001D2872" w:rsidRPr="00F0529E" w:rsidRDefault="001D2872" w:rsidP="009C65AC">
            <w:pPr>
              <w:rPr>
                <w:rFonts w:asciiTheme="minorBidi" w:hAnsiTheme="minorBidi"/>
                <w:sz w:val="24"/>
                <w:szCs w:val="24"/>
              </w:rPr>
            </w:pPr>
            <w:r w:rsidRPr="00F0529E">
              <w:rPr>
                <w:rFonts w:asciiTheme="minorBidi" w:hAnsiTheme="minorBidi"/>
                <w:sz w:val="24"/>
                <w:szCs w:val="24"/>
              </w:rPr>
              <w:t>ATENCIÓN:</w:t>
            </w:r>
            <w:r>
              <w:rPr>
                <w:rFonts w:asciiTheme="minorBidi" w:hAnsiTheme="minorBidi"/>
                <w:sz w:val="24"/>
                <w:szCs w:val="24"/>
              </w:rPr>
              <w:t xml:space="preserve"> </w:t>
            </w:r>
            <w:r w:rsidRPr="00F0529E">
              <w:rPr>
                <w:rFonts w:asciiTheme="minorBidi" w:hAnsiTheme="minorBidi"/>
                <w:sz w:val="24"/>
                <w:szCs w:val="24"/>
              </w:rPr>
              <w:t>si habla español, tiene a su disposición servicios gratuitos de asistencia lingüística.</w:t>
            </w:r>
            <w:r>
              <w:rPr>
                <w:rFonts w:asciiTheme="minorBidi" w:hAnsiTheme="minorBidi"/>
                <w:sz w:val="24"/>
                <w:szCs w:val="24"/>
              </w:rPr>
              <w:t xml:space="preserve"> </w:t>
            </w:r>
            <w:r w:rsidRPr="00F0529E">
              <w:rPr>
                <w:rFonts w:asciiTheme="minorBidi" w:hAnsiTheme="minorBidi"/>
                <w:sz w:val="24"/>
                <w:szCs w:val="24"/>
              </w:rPr>
              <w:t xml:space="preserve">Llame al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0529E">
              <w:rPr>
                <w:rFonts w:asciiTheme="minorBidi" w:hAnsiTheme="minorBidi"/>
                <w:sz w:val="24"/>
                <w:szCs w:val="24"/>
              </w:rPr>
              <w:t xml:space="preserve">(TTY </w:t>
            </w:r>
            <w:r w:rsidR="006540D5">
              <w:rPr>
                <w:rFonts w:asciiTheme="minorBidi" w:hAnsiTheme="minorBidi"/>
                <w:sz w:val="24"/>
                <w:szCs w:val="24"/>
              </w:rPr>
              <w:t>711</w:t>
            </w:r>
            <w:r w:rsidRPr="00F0529E">
              <w:rPr>
                <w:rFonts w:asciiTheme="minorBidi" w:hAnsiTheme="minorBidi"/>
                <w:sz w:val="24"/>
                <w:szCs w:val="24"/>
              </w:rPr>
              <w:t>).</w:t>
            </w:r>
          </w:p>
        </w:tc>
      </w:tr>
      <w:tr w:rsidR="001D2872" w:rsidRPr="00F66D82" w14:paraId="60FE9537" w14:textId="77777777" w:rsidTr="009C65AC">
        <w:trPr>
          <w:trHeight w:val="332"/>
          <w:jc w:val="center"/>
        </w:trPr>
        <w:tc>
          <w:tcPr>
            <w:tcW w:w="2515" w:type="dxa"/>
          </w:tcPr>
          <w:p w14:paraId="3E9C8F05"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Arabic</w:t>
            </w:r>
          </w:p>
        </w:tc>
        <w:tc>
          <w:tcPr>
            <w:tcW w:w="8645" w:type="dxa"/>
          </w:tcPr>
          <w:p w14:paraId="17277D4C" w14:textId="3325C89C" w:rsidR="001D2872" w:rsidRPr="00C72C97" w:rsidRDefault="001D2872" w:rsidP="009C65AC">
            <w:pPr>
              <w:bidi/>
              <w:rPr>
                <w:color w:val="000000"/>
                <w:sz w:val="24"/>
                <w:szCs w:val="24"/>
              </w:rPr>
            </w:pPr>
            <w:r w:rsidRPr="00F66D82">
              <w:rPr>
                <w:color w:val="000000"/>
                <w:sz w:val="24"/>
                <w:szCs w:val="24"/>
                <w:rtl/>
              </w:rPr>
              <w:t>ملحوظة:</w:t>
            </w:r>
            <w:r>
              <w:rPr>
                <w:color w:val="000000"/>
                <w:sz w:val="24"/>
                <w:szCs w:val="24"/>
                <w:rtl/>
              </w:rPr>
              <w:t xml:space="preserve"> </w:t>
            </w:r>
            <w:r w:rsidRPr="00F66D82">
              <w:rPr>
                <w:color w:val="000000"/>
                <w:sz w:val="24"/>
                <w:szCs w:val="24"/>
                <w:rtl/>
              </w:rPr>
              <w:t>إذا كنت تتحدث اذكر اللغة، فإن خدمات المساعدة اللغوية تتوافر لك بالمجان.</w:t>
            </w:r>
            <w:r>
              <w:rPr>
                <w:color w:val="000000"/>
                <w:sz w:val="24"/>
                <w:szCs w:val="24"/>
                <w:rtl/>
              </w:rPr>
              <w:t xml:space="preserve"> </w:t>
            </w:r>
            <w:r w:rsidRPr="00F66D82">
              <w:rPr>
                <w:color w:val="000000"/>
                <w:sz w:val="24"/>
                <w:szCs w:val="24"/>
                <w:rtl/>
              </w:rPr>
              <w:t xml:space="preserve">اتصل برقم </w:t>
            </w:r>
            <w:r w:rsidR="006540D5">
              <w:rPr>
                <w:color w:val="000000"/>
                <w:sz w:val="24"/>
                <w:szCs w:val="24"/>
              </w:rPr>
              <w:t>877-833-0870</w:t>
            </w:r>
            <w:r w:rsidRPr="00F66D82">
              <w:rPr>
                <w:color w:val="000000"/>
                <w:sz w:val="24"/>
                <w:szCs w:val="24"/>
                <w:rtl/>
              </w:rPr>
              <w:t xml:space="preserve"> (رقم هاتف الصم والبكم:-</w:t>
            </w:r>
            <w:r w:rsidR="006540D5" w:rsidRPr="00F66D82">
              <w:rPr>
                <w:sz w:val="24"/>
                <w:szCs w:val="24"/>
              </w:rPr>
              <w:t>TTY</w:t>
            </w:r>
            <w:r w:rsidR="006540D5">
              <w:rPr>
                <w:sz w:val="24"/>
                <w:szCs w:val="24"/>
              </w:rPr>
              <w:t xml:space="preserve"> 711</w:t>
            </w:r>
            <w:r w:rsidRPr="00F66D82">
              <w:rPr>
                <w:color w:val="000000"/>
                <w:sz w:val="24"/>
                <w:szCs w:val="24"/>
                <w:rtl/>
              </w:rPr>
              <w:t>).</w:t>
            </w:r>
          </w:p>
        </w:tc>
      </w:tr>
      <w:tr w:rsidR="001D2872" w:rsidRPr="00F66D82" w14:paraId="4B694536" w14:textId="77777777" w:rsidTr="009C65AC">
        <w:trPr>
          <w:trHeight w:val="395"/>
          <w:jc w:val="center"/>
        </w:trPr>
        <w:tc>
          <w:tcPr>
            <w:tcW w:w="2515" w:type="dxa"/>
          </w:tcPr>
          <w:p w14:paraId="21AF3932"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Chinese</w:t>
            </w:r>
          </w:p>
        </w:tc>
        <w:tc>
          <w:tcPr>
            <w:tcW w:w="8645" w:type="dxa"/>
          </w:tcPr>
          <w:p w14:paraId="5A320150" w14:textId="1C3B79C2" w:rsidR="001D2872" w:rsidRPr="00F66D82" w:rsidRDefault="001D2872" w:rsidP="009C65AC">
            <w:pPr>
              <w:bidi/>
              <w:rPr>
                <w:sz w:val="24"/>
                <w:szCs w:val="24"/>
              </w:rPr>
            </w:pPr>
            <w:r w:rsidRPr="00F66D82">
              <w:rPr>
                <w:rFonts w:ascii="MS Gothic" w:eastAsia="MS Gothic" w:hAnsi="MS Gothic" w:cs="MS Gothic" w:hint="eastAsia"/>
                <w:sz w:val="24"/>
                <w:szCs w:val="24"/>
              </w:rPr>
              <w:t>注意：如果您使用繁體中文，您可以免費獲得語言援助服務。請致電</w:t>
            </w:r>
            <w:r w:rsidR="006540D5">
              <w:rPr>
                <w:rFonts w:ascii="MS Gothic" w:eastAsia="MS Gothic" w:hAnsi="MS Gothic" w:cs="MS Gothic" w:hint="eastAsia"/>
                <w:sz w:val="24"/>
                <w:szCs w:val="24"/>
              </w:rPr>
              <w:t xml:space="preserve"> </w:t>
            </w:r>
            <w:r w:rsidR="006540D5">
              <w:rPr>
                <w:rFonts w:asciiTheme="minorBidi" w:hAnsiTheme="minorBidi"/>
                <w:sz w:val="24"/>
                <w:szCs w:val="24"/>
              </w:rPr>
              <w:t>877-833-0870</w:t>
            </w:r>
            <w:r w:rsidR="006540D5" w:rsidRPr="00F0529E">
              <w:rPr>
                <w:rFonts w:asciiTheme="minorBidi" w:hAnsiTheme="minorBidi"/>
                <w:sz w:val="24"/>
                <w:szCs w:val="24"/>
              </w:rPr>
              <w:t xml:space="preserve"> </w:t>
            </w:r>
            <w:r w:rsidR="006540D5">
              <w:rPr>
                <w:rFonts w:asciiTheme="minorBidi" w:hAnsiTheme="minorBidi"/>
                <w:sz w:val="24"/>
                <w:szCs w:val="24"/>
              </w:rPr>
              <w:t>(</w:t>
            </w:r>
            <w:r w:rsidRPr="00F66D82">
              <w:rPr>
                <w:sz w:val="24"/>
                <w:szCs w:val="24"/>
              </w:rPr>
              <w:t>TTY</w:t>
            </w:r>
            <w:r w:rsidR="006540D5">
              <w:rPr>
                <w:sz w:val="24"/>
                <w:szCs w:val="24"/>
              </w:rPr>
              <w:t xml:space="preserve"> 711</w:t>
            </w:r>
            <w:r w:rsidRPr="00F66D82">
              <w:rPr>
                <w:rFonts w:ascii="MS Gothic" w:eastAsia="MS Gothic" w:hAnsi="MS Gothic" w:cs="MS Gothic" w:hint="eastAsia"/>
                <w:sz w:val="24"/>
                <w:szCs w:val="24"/>
              </w:rPr>
              <w:t>）</w:t>
            </w:r>
          </w:p>
        </w:tc>
      </w:tr>
      <w:tr w:rsidR="001D2872" w:rsidRPr="00F66D82" w14:paraId="150915F4" w14:textId="77777777" w:rsidTr="009C65AC">
        <w:trPr>
          <w:jc w:val="center"/>
        </w:trPr>
        <w:tc>
          <w:tcPr>
            <w:tcW w:w="2515" w:type="dxa"/>
          </w:tcPr>
          <w:p w14:paraId="2090F8B8"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Syriac (Assyrian)</w:t>
            </w:r>
          </w:p>
        </w:tc>
        <w:tc>
          <w:tcPr>
            <w:tcW w:w="8645" w:type="dxa"/>
          </w:tcPr>
          <w:p w14:paraId="74A264FC" w14:textId="60EEB890" w:rsidR="001D2872" w:rsidRPr="00C72C97" w:rsidRDefault="001D2872" w:rsidP="009C65AC">
            <w:pPr>
              <w:bidi/>
              <w:rPr>
                <w:rFonts w:ascii="Assyrian" w:hAnsi="Assyrian" w:cs="Assyrian"/>
                <w:sz w:val="24"/>
                <w:szCs w:val="24"/>
                <w:lang w:bidi="syr-SY"/>
              </w:rPr>
            </w:pPr>
            <w:r w:rsidRPr="00F66D82">
              <w:rPr>
                <w:rFonts w:ascii="Segoe UI Historic" w:hAnsi="Segoe UI Historic" w:cs="Segoe UI Historic" w:hint="cs"/>
                <w:sz w:val="24"/>
                <w:szCs w:val="24"/>
                <w:rtl/>
                <w:lang w:bidi="syr-SY"/>
              </w:rPr>
              <w:t>ܙܘܼܗܵܪܵܐ</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ܐܸܢ</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ܐܲܚܬܘܿܢ</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ܟܹܐ</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ܗܲܡܙܸܡܝܼܬܘܿܢ</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ܠܸܫܵܢܵܐ</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ܐܵܬܘܿܪܵܝܵܐ</w:t>
            </w:r>
            <w:r w:rsidRPr="00F66D82">
              <w:rPr>
                <w:rFonts w:hint="cs"/>
                <w:sz w:val="24"/>
                <w:szCs w:val="24"/>
                <w:rtl/>
              </w:rPr>
              <w:t>،</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ܡܵܨܝܼܬܘܿܢ</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ܕܩܲܒܠܝܼܬܘܿܢ</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ܚܸܠܡܲܬܹܐ</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ܕܗܲܝܲܪܬܵܐ</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ܒܠܸܫܵܢܵܐ</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ܡܲܓܵܢܵܐܝܼܬ</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ܩܪܘܿܢ</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ܥܲܠ</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ܡܸܢܝܵܢܵܐ</w:t>
            </w:r>
            <w:r w:rsidRPr="00F66D82">
              <w:rPr>
                <w:rFonts w:ascii="Assyrian" w:hAnsi="Assyrian" w:cs="Assyrian" w:hint="cs"/>
                <w:sz w:val="24"/>
                <w:szCs w:val="24"/>
                <w:rtl/>
                <w:lang w:bidi="syr-SY"/>
              </w:rPr>
              <w:t xml:space="preserve">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66D82">
              <w:rPr>
                <w:color w:val="000000"/>
                <w:sz w:val="24"/>
                <w:szCs w:val="24"/>
              </w:rPr>
              <w:t xml:space="preserve">(TTY </w:t>
            </w:r>
            <w:r w:rsidR="006540D5">
              <w:rPr>
                <w:color w:val="000000"/>
                <w:sz w:val="24"/>
                <w:szCs w:val="24"/>
              </w:rPr>
              <w:t>711</w:t>
            </w:r>
            <w:r w:rsidRPr="00F66D82">
              <w:rPr>
                <w:color w:val="000000"/>
                <w:sz w:val="24"/>
                <w:szCs w:val="24"/>
              </w:rPr>
              <w:t>)</w:t>
            </w:r>
          </w:p>
        </w:tc>
      </w:tr>
      <w:tr w:rsidR="001D2872" w:rsidRPr="00F66D82" w14:paraId="0C479761" w14:textId="77777777" w:rsidTr="009C65AC">
        <w:trPr>
          <w:jc w:val="center"/>
        </w:trPr>
        <w:tc>
          <w:tcPr>
            <w:tcW w:w="2515" w:type="dxa"/>
          </w:tcPr>
          <w:p w14:paraId="189BF59A"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Vietnamese</w:t>
            </w:r>
          </w:p>
        </w:tc>
        <w:tc>
          <w:tcPr>
            <w:tcW w:w="8645" w:type="dxa"/>
          </w:tcPr>
          <w:p w14:paraId="3229E51F" w14:textId="0EB2E595" w:rsidR="001D2872" w:rsidRPr="00F0529E" w:rsidRDefault="001D2872" w:rsidP="009C65AC">
            <w:pPr>
              <w:rPr>
                <w:rFonts w:asciiTheme="minorBidi" w:hAnsiTheme="minorBidi"/>
                <w:sz w:val="24"/>
                <w:szCs w:val="24"/>
              </w:rPr>
            </w:pPr>
            <w:r w:rsidRPr="00F0529E">
              <w:rPr>
                <w:rFonts w:asciiTheme="minorBidi" w:hAnsiTheme="minorBidi"/>
                <w:sz w:val="24"/>
                <w:szCs w:val="24"/>
              </w:rPr>
              <w:t>CHÚ Ý:</w:t>
            </w:r>
            <w:r>
              <w:rPr>
                <w:rFonts w:asciiTheme="minorBidi" w:hAnsiTheme="minorBidi"/>
                <w:sz w:val="24"/>
                <w:szCs w:val="24"/>
              </w:rPr>
              <w:t xml:space="preserve"> </w:t>
            </w:r>
            <w:r w:rsidRPr="00F0529E">
              <w:rPr>
                <w:rFonts w:asciiTheme="minorBidi" w:hAnsiTheme="minorBidi"/>
                <w:sz w:val="24"/>
                <w:szCs w:val="24"/>
              </w:rPr>
              <w:t>Nếu bạn nói Tiếng Việt, có các dịch vụ hỗ trợ ngôn ngữ miễn phí dành cho bạn.</w:t>
            </w:r>
            <w:r>
              <w:rPr>
                <w:rFonts w:asciiTheme="minorBidi" w:hAnsiTheme="minorBidi"/>
                <w:sz w:val="24"/>
                <w:szCs w:val="24"/>
              </w:rPr>
              <w:t xml:space="preserve"> </w:t>
            </w:r>
            <w:r w:rsidRPr="00F0529E">
              <w:rPr>
                <w:rFonts w:asciiTheme="minorBidi" w:hAnsiTheme="minorBidi"/>
                <w:sz w:val="24"/>
                <w:szCs w:val="24"/>
              </w:rPr>
              <w:t xml:space="preserve">Gọi số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0529E">
              <w:rPr>
                <w:rFonts w:asciiTheme="minorBidi" w:hAnsiTheme="minorBidi"/>
                <w:sz w:val="24"/>
                <w:szCs w:val="24"/>
              </w:rPr>
              <w:t>(TT</w:t>
            </w:r>
            <w:r>
              <w:rPr>
                <w:rFonts w:asciiTheme="minorBidi" w:hAnsiTheme="minorBidi"/>
                <w:sz w:val="24"/>
                <w:szCs w:val="24"/>
              </w:rPr>
              <w:t xml:space="preserve">Y </w:t>
            </w:r>
            <w:r w:rsidR="006540D5">
              <w:rPr>
                <w:rFonts w:asciiTheme="minorBidi" w:hAnsiTheme="minorBidi"/>
                <w:sz w:val="24"/>
                <w:szCs w:val="24"/>
              </w:rPr>
              <w:t>711</w:t>
            </w:r>
            <w:r w:rsidRPr="00F0529E">
              <w:rPr>
                <w:rFonts w:asciiTheme="minorBidi" w:hAnsiTheme="minorBidi"/>
                <w:sz w:val="24"/>
                <w:szCs w:val="24"/>
              </w:rPr>
              <w:t>).</w:t>
            </w:r>
          </w:p>
        </w:tc>
      </w:tr>
      <w:tr w:rsidR="001D2872" w:rsidRPr="00F66D82" w14:paraId="32369932" w14:textId="77777777" w:rsidTr="009C65AC">
        <w:trPr>
          <w:jc w:val="center"/>
        </w:trPr>
        <w:tc>
          <w:tcPr>
            <w:tcW w:w="2515" w:type="dxa"/>
          </w:tcPr>
          <w:p w14:paraId="318711CC"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Albanian</w:t>
            </w:r>
          </w:p>
        </w:tc>
        <w:tc>
          <w:tcPr>
            <w:tcW w:w="8645" w:type="dxa"/>
          </w:tcPr>
          <w:p w14:paraId="25C2835F" w14:textId="60A20361" w:rsidR="001D2872" w:rsidRPr="00F0529E" w:rsidRDefault="001D2872" w:rsidP="009C65AC">
            <w:pPr>
              <w:rPr>
                <w:rFonts w:asciiTheme="minorBidi" w:hAnsiTheme="minorBidi"/>
                <w:sz w:val="24"/>
                <w:szCs w:val="24"/>
              </w:rPr>
            </w:pPr>
            <w:r w:rsidRPr="00F0529E">
              <w:rPr>
                <w:rFonts w:asciiTheme="minorBidi" w:hAnsiTheme="minorBidi"/>
                <w:color w:val="000000"/>
                <w:sz w:val="24"/>
                <w:szCs w:val="24"/>
                <w:lang w:val="sq-AL"/>
              </w:rPr>
              <w:t>KUJDES:</w:t>
            </w:r>
            <w:r>
              <w:rPr>
                <w:rFonts w:asciiTheme="minorBidi" w:hAnsiTheme="minorBidi"/>
                <w:color w:val="000000"/>
                <w:sz w:val="24"/>
                <w:szCs w:val="24"/>
                <w:lang w:val="sq-AL"/>
              </w:rPr>
              <w:t xml:space="preserve"> </w:t>
            </w:r>
            <w:r w:rsidRPr="00F0529E">
              <w:rPr>
                <w:rFonts w:asciiTheme="minorBidi" w:hAnsiTheme="minorBidi"/>
                <w:color w:val="000000"/>
                <w:sz w:val="24"/>
                <w:szCs w:val="24"/>
                <w:lang w:val="sq-AL"/>
              </w:rPr>
              <w:t>Nëse flitni shqip, për ju ka në dispozicion shërbime të asistencës gjuhësore, pa pagesë.</w:t>
            </w:r>
            <w:r>
              <w:rPr>
                <w:rFonts w:asciiTheme="minorBidi" w:hAnsiTheme="minorBidi"/>
                <w:color w:val="000000"/>
                <w:sz w:val="24"/>
                <w:szCs w:val="24"/>
                <w:lang w:val="sq-AL"/>
              </w:rPr>
              <w:t xml:space="preserve"> </w:t>
            </w:r>
            <w:r w:rsidRPr="00F0529E">
              <w:rPr>
                <w:rFonts w:asciiTheme="minorBidi" w:hAnsiTheme="minorBidi"/>
                <w:color w:val="000000"/>
                <w:sz w:val="24"/>
                <w:szCs w:val="24"/>
                <w:lang w:val="sq-AL"/>
              </w:rPr>
              <w:t xml:space="preserve">Telefononi në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0529E">
              <w:rPr>
                <w:rFonts w:asciiTheme="minorBidi" w:hAnsiTheme="minorBidi"/>
                <w:color w:val="000000"/>
                <w:sz w:val="24"/>
                <w:szCs w:val="24"/>
                <w:lang w:val="sq-AL"/>
              </w:rPr>
              <w:t>(TTY</w:t>
            </w:r>
            <w:r>
              <w:rPr>
                <w:rFonts w:asciiTheme="minorBidi" w:hAnsiTheme="minorBidi"/>
                <w:color w:val="000000"/>
                <w:sz w:val="24"/>
                <w:szCs w:val="24"/>
                <w:lang w:val="sq-AL"/>
              </w:rPr>
              <w:t xml:space="preserve"> </w:t>
            </w:r>
            <w:r w:rsidR="006540D5">
              <w:rPr>
                <w:rFonts w:asciiTheme="minorBidi" w:hAnsiTheme="minorBidi"/>
                <w:color w:val="000000"/>
                <w:sz w:val="24"/>
                <w:szCs w:val="24"/>
                <w:lang w:val="sq-AL"/>
              </w:rPr>
              <w:t>711</w:t>
            </w:r>
            <w:r w:rsidRPr="00F0529E">
              <w:rPr>
                <w:rFonts w:asciiTheme="minorBidi" w:hAnsiTheme="minorBidi"/>
                <w:color w:val="000000"/>
                <w:sz w:val="24"/>
                <w:szCs w:val="24"/>
                <w:lang w:val="sq-AL"/>
              </w:rPr>
              <w:t>).</w:t>
            </w:r>
          </w:p>
        </w:tc>
      </w:tr>
      <w:tr w:rsidR="001D2872" w:rsidRPr="00F66D82" w14:paraId="2AAAA7D1" w14:textId="77777777" w:rsidTr="009C65AC">
        <w:trPr>
          <w:jc w:val="center"/>
        </w:trPr>
        <w:tc>
          <w:tcPr>
            <w:tcW w:w="2515" w:type="dxa"/>
          </w:tcPr>
          <w:p w14:paraId="739FEA27"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Korean</w:t>
            </w:r>
          </w:p>
        </w:tc>
        <w:tc>
          <w:tcPr>
            <w:tcW w:w="8645" w:type="dxa"/>
          </w:tcPr>
          <w:p w14:paraId="58E6D5F3" w14:textId="74265DB6" w:rsidR="001D2872" w:rsidRPr="00F66D82" w:rsidRDefault="001D2872" w:rsidP="009C65AC">
            <w:pPr>
              <w:rPr>
                <w:sz w:val="24"/>
                <w:szCs w:val="24"/>
              </w:rPr>
            </w:pPr>
            <w:r w:rsidRPr="00F66D82">
              <w:rPr>
                <w:rFonts w:ascii="Malgun Gothic" w:eastAsia="Malgun Gothic" w:hAnsi="Malgun Gothic" w:cs="Malgun Gothic" w:hint="eastAsia"/>
                <w:sz w:val="24"/>
                <w:szCs w:val="24"/>
              </w:rPr>
              <w:t>주의</w:t>
            </w:r>
            <w:r w:rsidRPr="00F66D82">
              <w:rPr>
                <w:sz w:val="24"/>
                <w:szCs w:val="24"/>
              </w:rPr>
              <w:t>:</w:t>
            </w:r>
            <w:r>
              <w:rPr>
                <w:sz w:val="24"/>
                <w:szCs w:val="24"/>
              </w:rPr>
              <w:t xml:space="preserve"> </w:t>
            </w:r>
            <w:r w:rsidRPr="00F66D82">
              <w:rPr>
                <w:rFonts w:ascii="Malgun Gothic" w:eastAsia="Malgun Gothic" w:hAnsi="Malgun Gothic" w:cs="Malgun Gothic" w:hint="eastAsia"/>
                <w:sz w:val="24"/>
                <w:szCs w:val="24"/>
              </w:rPr>
              <w:t>한국어를</w:t>
            </w:r>
            <w:r w:rsidRPr="00F66D82">
              <w:rPr>
                <w:sz w:val="24"/>
                <w:szCs w:val="24"/>
              </w:rPr>
              <w:t xml:space="preserve"> </w:t>
            </w:r>
            <w:r w:rsidRPr="00F66D82">
              <w:rPr>
                <w:rFonts w:ascii="Malgun Gothic" w:eastAsia="Malgun Gothic" w:hAnsi="Malgun Gothic" w:cs="Malgun Gothic" w:hint="eastAsia"/>
                <w:sz w:val="24"/>
                <w:szCs w:val="24"/>
              </w:rPr>
              <w:t>사용하시는</w:t>
            </w:r>
            <w:r w:rsidRPr="00F66D82">
              <w:rPr>
                <w:sz w:val="24"/>
                <w:szCs w:val="24"/>
              </w:rPr>
              <w:t xml:space="preserve"> </w:t>
            </w:r>
            <w:r w:rsidRPr="00F66D82">
              <w:rPr>
                <w:rFonts w:ascii="Malgun Gothic" w:eastAsia="Malgun Gothic" w:hAnsi="Malgun Gothic" w:cs="Malgun Gothic" w:hint="eastAsia"/>
                <w:sz w:val="24"/>
                <w:szCs w:val="24"/>
              </w:rPr>
              <w:t>경우</w:t>
            </w:r>
            <w:r w:rsidRPr="00F66D82">
              <w:rPr>
                <w:sz w:val="24"/>
                <w:szCs w:val="24"/>
              </w:rPr>
              <w:t xml:space="preserve">, </w:t>
            </w:r>
            <w:r w:rsidRPr="00F66D82">
              <w:rPr>
                <w:rFonts w:ascii="Malgun Gothic" w:eastAsia="Malgun Gothic" w:hAnsi="Malgun Gothic" w:cs="Malgun Gothic" w:hint="eastAsia"/>
                <w:sz w:val="24"/>
                <w:szCs w:val="24"/>
              </w:rPr>
              <w:t>언어</w:t>
            </w:r>
            <w:r w:rsidRPr="00F66D82">
              <w:rPr>
                <w:sz w:val="24"/>
                <w:szCs w:val="24"/>
              </w:rPr>
              <w:t xml:space="preserve"> </w:t>
            </w:r>
            <w:r w:rsidRPr="00F66D82">
              <w:rPr>
                <w:rFonts w:ascii="Malgun Gothic" w:eastAsia="Malgun Gothic" w:hAnsi="Malgun Gothic" w:cs="Malgun Gothic" w:hint="eastAsia"/>
                <w:sz w:val="24"/>
                <w:szCs w:val="24"/>
              </w:rPr>
              <w:t>지원</w:t>
            </w:r>
            <w:r w:rsidRPr="00F66D82">
              <w:rPr>
                <w:sz w:val="24"/>
                <w:szCs w:val="24"/>
              </w:rPr>
              <w:t xml:space="preserve"> </w:t>
            </w:r>
            <w:r w:rsidRPr="00F66D82">
              <w:rPr>
                <w:rFonts w:ascii="Malgun Gothic" w:eastAsia="Malgun Gothic" w:hAnsi="Malgun Gothic" w:cs="Malgun Gothic" w:hint="eastAsia"/>
                <w:sz w:val="24"/>
                <w:szCs w:val="24"/>
              </w:rPr>
              <w:t>서비스를</w:t>
            </w:r>
            <w:r w:rsidRPr="00F66D82">
              <w:rPr>
                <w:sz w:val="24"/>
                <w:szCs w:val="24"/>
              </w:rPr>
              <w:t xml:space="preserve"> </w:t>
            </w:r>
            <w:r w:rsidRPr="00F66D82">
              <w:rPr>
                <w:rFonts w:ascii="Malgun Gothic" w:eastAsia="Malgun Gothic" w:hAnsi="Malgun Gothic" w:cs="Malgun Gothic" w:hint="eastAsia"/>
                <w:sz w:val="24"/>
                <w:szCs w:val="24"/>
              </w:rPr>
              <w:t>무료로</w:t>
            </w:r>
            <w:r w:rsidRPr="00F66D82">
              <w:rPr>
                <w:sz w:val="24"/>
                <w:szCs w:val="24"/>
              </w:rPr>
              <w:t xml:space="preserve"> </w:t>
            </w:r>
            <w:r w:rsidRPr="00F66D82">
              <w:rPr>
                <w:rFonts w:ascii="Malgun Gothic" w:eastAsia="Malgun Gothic" w:hAnsi="Malgun Gothic" w:cs="Malgun Gothic" w:hint="eastAsia"/>
                <w:sz w:val="24"/>
                <w:szCs w:val="24"/>
              </w:rPr>
              <w:t>이용하실</w:t>
            </w:r>
            <w:r w:rsidRPr="00F66D82">
              <w:rPr>
                <w:sz w:val="24"/>
                <w:szCs w:val="24"/>
              </w:rPr>
              <w:t xml:space="preserve"> </w:t>
            </w:r>
            <w:r w:rsidRPr="00F66D82">
              <w:rPr>
                <w:rFonts w:ascii="Malgun Gothic" w:eastAsia="Malgun Gothic" w:hAnsi="Malgun Gothic" w:cs="Malgun Gothic" w:hint="eastAsia"/>
                <w:sz w:val="24"/>
                <w:szCs w:val="24"/>
              </w:rPr>
              <w:t>수</w:t>
            </w:r>
            <w:r w:rsidRPr="00F66D82">
              <w:rPr>
                <w:sz w:val="24"/>
                <w:szCs w:val="24"/>
              </w:rPr>
              <w:t xml:space="preserve"> </w:t>
            </w:r>
            <w:r w:rsidRPr="00F66D82">
              <w:rPr>
                <w:rFonts w:ascii="Malgun Gothic" w:eastAsia="Malgun Gothic" w:hAnsi="Malgun Gothic" w:cs="Malgun Gothic" w:hint="eastAsia"/>
                <w:sz w:val="24"/>
                <w:szCs w:val="24"/>
              </w:rPr>
              <w:t>있습니다</w:t>
            </w:r>
            <w:r w:rsidRPr="00F66D82">
              <w:rPr>
                <w:sz w:val="24"/>
                <w:szCs w:val="24"/>
              </w:rPr>
              <w:t>.</w:t>
            </w:r>
            <w:r>
              <w:rPr>
                <w:sz w:val="24"/>
                <w:szCs w:val="24"/>
              </w:rPr>
              <w:t xml:space="preserve">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66D82">
              <w:rPr>
                <w:sz w:val="24"/>
                <w:szCs w:val="24"/>
              </w:rPr>
              <w:t>(TTY</w:t>
            </w:r>
            <w:r>
              <w:rPr>
                <w:sz w:val="24"/>
                <w:szCs w:val="24"/>
              </w:rPr>
              <w:t xml:space="preserve"> </w:t>
            </w:r>
            <w:proofErr w:type="gramStart"/>
            <w:r w:rsidR="006540D5">
              <w:rPr>
                <w:sz w:val="24"/>
                <w:szCs w:val="24"/>
              </w:rPr>
              <w:t>711</w:t>
            </w:r>
            <w:r w:rsidRPr="00F66D82">
              <w:rPr>
                <w:sz w:val="24"/>
                <w:szCs w:val="24"/>
              </w:rPr>
              <w:t>)</w:t>
            </w:r>
            <w:r w:rsidRPr="00F66D82">
              <w:rPr>
                <w:rFonts w:ascii="Malgun Gothic" w:eastAsia="Malgun Gothic" w:hAnsi="Malgun Gothic" w:cs="Malgun Gothic" w:hint="eastAsia"/>
                <w:sz w:val="24"/>
                <w:szCs w:val="24"/>
              </w:rPr>
              <w:t>번으로</w:t>
            </w:r>
            <w:proofErr w:type="gramEnd"/>
            <w:r w:rsidRPr="00F66D82">
              <w:rPr>
                <w:sz w:val="24"/>
                <w:szCs w:val="24"/>
              </w:rPr>
              <w:t xml:space="preserve"> </w:t>
            </w:r>
            <w:r w:rsidRPr="00F66D82">
              <w:rPr>
                <w:rFonts w:ascii="Malgun Gothic" w:eastAsia="Malgun Gothic" w:hAnsi="Malgun Gothic" w:cs="Malgun Gothic" w:hint="eastAsia"/>
                <w:sz w:val="24"/>
                <w:szCs w:val="24"/>
              </w:rPr>
              <w:t>전화해</w:t>
            </w:r>
            <w:r w:rsidRPr="00F66D82">
              <w:rPr>
                <w:sz w:val="24"/>
                <w:szCs w:val="24"/>
              </w:rPr>
              <w:t xml:space="preserve"> </w:t>
            </w:r>
            <w:r w:rsidRPr="00F66D82">
              <w:rPr>
                <w:rFonts w:ascii="Malgun Gothic" w:eastAsia="Malgun Gothic" w:hAnsi="Malgun Gothic" w:cs="Malgun Gothic" w:hint="eastAsia"/>
                <w:sz w:val="24"/>
                <w:szCs w:val="24"/>
              </w:rPr>
              <w:t>주십시오</w:t>
            </w:r>
            <w:r w:rsidRPr="00F66D82">
              <w:rPr>
                <w:sz w:val="24"/>
                <w:szCs w:val="24"/>
              </w:rPr>
              <w:t>.</w:t>
            </w:r>
          </w:p>
        </w:tc>
      </w:tr>
      <w:tr w:rsidR="001D2872" w:rsidRPr="00F66D82" w14:paraId="72F72C8F" w14:textId="77777777" w:rsidTr="009C65AC">
        <w:trPr>
          <w:jc w:val="center"/>
        </w:trPr>
        <w:tc>
          <w:tcPr>
            <w:tcW w:w="2515" w:type="dxa"/>
          </w:tcPr>
          <w:p w14:paraId="6FF4BCE9"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Bengali</w:t>
            </w:r>
          </w:p>
        </w:tc>
        <w:tc>
          <w:tcPr>
            <w:tcW w:w="8645" w:type="dxa"/>
          </w:tcPr>
          <w:p w14:paraId="1B003B7F" w14:textId="7C2E3D2A" w:rsidR="001D2872" w:rsidRPr="00F66D82" w:rsidRDefault="001D2872" w:rsidP="009C65AC">
            <w:pPr>
              <w:rPr>
                <w:rFonts w:ascii="Vrinda" w:hAnsi="Vrinda"/>
                <w:color w:val="000000"/>
                <w:sz w:val="24"/>
                <w:szCs w:val="24"/>
                <w:lang w:bidi="hi-IN"/>
              </w:rPr>
            </w:pPr>
            <w:r w:rsidRPr="00F66D82">
              <w:rPr>
                <w:rFonts w:ascii="Nirmala UI" w:hAnsi="Nirmala UI" w:cs="Nirmala UI"/>
                <w:color w:val="000000"/>
                <w:sz w:val="24"/>
                <w:szCs w:val="24"/>
                <w:cs/>
                <w:lang w:bidi="bn-IN"/>
              </w:rPr>
              <w:t>লক্ষ্য</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করুনঃ</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যদি</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আপনি</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বাংলা</w:t>
            </w:r>
            <w:r w:rsidRPr="00F66D82">
              <w:rPr>
                <w:rFonts w:ascii="Vrinda" w:hAnsi="Vrinda"/>
                <w:color w:val="000000"/>
                <w:sz w:val="24"/>
                <w:szCs w:val="24"/>
              </w:rPr>
              <w:t xml:space="preserve">, </w:t>
            </w:r>
            <w:r w:rsidRPr="00F66D82">
              <w:rPr>
                <w:rFonts w:ascii="Nirmala UI" w:hAnsi="Nirmala UI" w:cs="Nirmala UI"/>
                <w:color w:val="000000"/>
                <w:sz w:val="24"/>
                <w:szCs w:val="24"/>
                <w:cs/>
                <w:lang w:bidi="bn-IN"/>
              </w:rPr>
              <w:t>কথা</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বলতে</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পারেন</w:t>
            </w:r>
            <w:r w:rsidRPr="00F66D82">
              <w:rPr>
                <w:rFonts w:ascii="Vrinda" w:hAnsi="Vrinda" w:cs="Vrinda"/>
                <w:color w:val="000000"/>
                <w:sz w:val="24"/>
                <w:szCs w:val="24"/>
                <w:lang w:bidi="bn-IN"/>
              </w:rPr>
              <w:t xml:space="preserve">, </w:t>
            </w:r>
            <w:r w:rsidRPr="00F66D82">
              <w:rPr>
                <w:rFonts w:ascii="Nirmala UI" w:hAnsi="Nirmala UI" w:cs="Nirmala UI"/>
                <w:color w:val="000000"/>
                <w:sz w:val="24"/>
                <w:szCs w:val="24"/>
                <w:cs/>
                <w:lang w:bidi="bn-IN"/>
              </w:rPr>
              <w:t>তাহলে</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নিঃখরচায়</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ভাষা</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সহায়তা</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পরিষেবা</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উপলব্ধ</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আছে</w:t>
            </w:r>
            <w:r w:rsidRPr="00F66D82">
              <w:rPr>
                <w:rFonts w:ascii="Nirmala UI" w:hAnsi="Nirmala UI" w:cs="Nirmala UI"/>
                <w:color w:val="000000"/>
                <w:sz w:val="24"/>
                <w:szCs w:val="24"/>
                <w:cs/>
                <w:lang w:bidi="hi-IN"/>
              </w:rPr>
              <w:t>।</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ফোন</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করুন</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১</w:t>
            </w:r>
            <w:r w:rsidRPr="00F66D82">
              <w:rPr>
                <w:rFonts w:ascii="Vrinda" w:hAnsi="Vrinda"/>
                <w:color w:val="000000"/>
                <w:sz w:val="24"/>
                <w:szCs w:val="24"/>
              </w:rPr>
              <w:t>-</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66D82">
              <w:rPr>
                <w:rFonts w:ascii="Vrinda" w:hAnsi="Vrinda"/>
                <w:color w:val="000000"/>
                <w:sz w:val="24"/>
                <w:szCs w:val="24"/>
              </w:rPr>
              <w:t>(TT</w:t>
            </w:r>
            <w:r w:rsidR="006540D5">
              <w:rPr>
                <w:rFonts w:ascii="Vrinda" w:hAnsi="Vrinda"/>
                <w:color w:val="000000"/>
                <w:sz w:val="24"/>
                <w:szCs w:val="24"/>
              </w:rPr>
              <w:t>Y 711</w:t>
            </w:r>
            <w:r w:rsidRPr="00F66D82">
              <w:rPr>
                <w:rFonts w:ascii="Vrinda" w:hAnsi="Vrinda"/>
                <w:color w:val="000000"/>
                <w:sz w:val="24"/>
                <w:szCs w:val="24"/>
              </w:rPr>
              <w:t>)</w:t>
            </w:r>
          </w:p>
        </w:tc>
      </w:tr>
      <w:tr w:rsidR="001D2872" w:rsidRPr="00F66D82" w14:paraId="7F72DDEF" w14:textId="77777777" w:rsidTr="009C65AC">
        <w:trPr>
          <w:jc w:val="center"/>
        </w:trPr>
        <w:tc>
          <w:tcPr>
            <w:tcW w:w="2515" w:type="dxa"/>
          </w:tcPr>
          <w:p w14:paraId="0F755759"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Polish</w:t>
            </w:r>
          </w:p>
        </w:tc>
        <w:tc>
          <w:tcPr>
            <w:tcW w:w="8645" w:type="dxa"/>
          </w:tcPr>
          <w:p w14:paraId="23A4AC4D" w14:textId="7C4406DA" w:rsidR="001D2872" w:rsidRPr="00F0529E" w:rsidRDefault="001D2872" w:rsidP="009C65AC">
            <w:pPr>
              <w:rPr>
                <w:rFonts w:asciiTheme="minorBidi" w:hAnsiTheme="minorBidi"/>
                <w:sz w:val="24"/>
                <w:szCs w:val="24"/>
              </w:rPr>
            </w:pPr>
            <w:r w:rsidRPr="00F0529E">
              <w:rPr>
                <w:rFonts w:asciiTheme="minorBidi" w:hAnsiTheme="minorBidi"/>
                <w:sz w:val="24"/>
                <w:szCs w:val="24"/>
              </w:rPr>
              <w:t>UWAGA:</w:t>
            </w:r>
            <w:r>
              <w:rPr>
                <w:rFonts w:asciiTheme="minorBidi" w:hAnsiTheme="minorBidi"/>
                <w:sz w:val="24"/>
                <w:szCs w:val="24"/>
              </w:rPr>
              <w:t xml:space="preserve"> </w:t>
            </w:r>
            <w:r w:rsidRPr="00F0529E">
              <w:rPr>
                <w:rFonts w:asciiTheme="minorBidi" w:hAnsiTheme="minorBidi"/>
                <w:sz w:val="24"/>
                <w:szCs w:val="24"/>
              </w:rPr>
              <w:t>Jeżeli mówisz po polsku, możesz skorzystać z bezpłatnej pomocy językowej.</w:t>
            </w:r>
            <w:r>
              <w:rPr>
                <w:rFonts w:asciiTheme="minorBidi" w:hAnsiTheme="minorBidi"/>
                <w:sz w:val="24"/>
                <w:szCs w:val="24"/>
              </w:rPr>
              <w:t xml:space="preserve"> </w:t>
            </w:r>
            <w:r w:rsidRPr="00F0529E">
              <w:rPr>
                <w:rFonts w:asciiTheme="minorBidi" w:hAnsiTheme="minorBidi"/>
                <w:sz w:val="24"/>
                <w:szCs w:val="24"/>
              </w:rPr>
              <w:t xml:space="preserve">Zadzwoń pod numer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0529E">
              <w:rPr>
                <w:rFonts w:asciiTheme="minorBidi" w:hAnsiTheme="minorBidi"/>
                <w:sz w:val="24"/>
                <w:szCs w:val="24"/>
              </w:rPr>
              <w:t>(TTY</w:t>
            </w:r>
            <w:r>
              <w:rPr>
                <w:rFonts w:asciiTheme="minorBidi" w:hAnsiTheme="minorBidi"/>
                <w:sz w:val="24"/>
                <w:szCs w:val="24"/>
              </w:rPr>
              <w:t xml:space="preserve"> </w:t>
            </w:r>
            <w:r w:rsidR="006540D5">
              <w:rPr>
                <w:rFonts w:asciiTheme="minorBidi" w:hAnsiTheme="minorBidi"/>
                <w:sz w:val="24"/>
                <w:szCs w:val="24"/>
              </w:rPr>
              <w:t>711</w:t>
            </w:r>
            <w:r w:rsidRPr="00F0529E">
              <w:rPr>
                <w:rFonts w:asciiTheme="minorBidi" w:hAnsiTheme="minorBidi"/>
                <w:sz w:val="24"/>
                <w:szCs w:val="24"/>
              </w:rPr>
              <w:t>).</w:t>
            </w:r>
          </w:p>
        </w:tc>
      </w:tr>
      <w:tr w:rsidR="001D2872" w:rsidRPr="00F66D82" w14:paraId="78452589" w14:textId="77777777" w:rsidTr="009C65AC">
        <w:trPr>
          <w:jc w:val="center"/>
        </w:trPr>
        <w:tc>
          <w:tcPr>
            <w:tcW w:w="2515" w:type="dxa"/>
          </w:tcPr>
          <w:p w14:paraId="74B92377"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German</w:t>
            </w:r>
          </w:p>
        </w:tc>
        <w:tc>
          <w:tcPr>
            <w:tcW w:w="8645" w:type="dxa"/>
          </w:tcPr>
          <w:p w14:paraId="7D927FFE" w14:textId="23BE036D" w:rsidR="001D2872" w:rsidRPr="00F0529E" w:rsidRDefault="001D2872" w:rsidP="009C65AC">
            <w:pPr>
              <w:rPr>
                <w:rFonts w:asciiTheme="minorBidi" w:hAnsiTheme="minorBidi"/>
                <w:sz w:val="24"/>
                <w:szCs w:val="24"/>
              </w:rPr>
            </w:pPr>
            <w:r w:rsidRPr="00F0529E">
              <w:rPr>
                <w:rFonts w:asciiTheme="minorBidi" w:hAnsiTheme="minorBidi"/>
                <w:sz w:val="24"/>
                <w:szCs w:val="24"/>
              </w:rPr>
              <w:t>ACHTUNG:</w:t>
            </w:r>
            <w:r>
              <w:rPr>
                <w:rFonts w:asciiTheme="minorBidi" w:hAnsiTheme="minorBidi"/>
                <w:sz w:val="24"/>
                <w:szCs w:val="24"/>
              </w:rPr>
              <w:t xml:space="preserve"> </w:t>
            </w:r>
            <w:r w:rsidRPr="00F0529E">
              <w:rPr>
                <w:rFonts w:asciiTheme="minorBidi" w:hAnsiTheme="minorBidi"/>
                <w:sz w:val="24"/>
                <w:szCs w:val="24"/>
              </w:rPr>
              <w:t>Wenn Sie Deutsch sprechen, stehen Ihnen kostenlos sprachliche Hilfsdienstleistungen zur Verfügung.</w:t>
            </w:r>
            <w:r>
              <w:rPr>
                <w:rFonts w:asciiTheme="minorBidi" w:hAnsiTheme="minorBidi"/>
                <w:sz w:val="24"/>
                <w:szCs w:val="24"/>
              </w:rPr>
              <w:t xml:space="preserve"> </w:t>
            </w:r>
            <w:r w:rsidRPr="00F0529E">
              <w:rPr>
                <w:rFonts w:asciiTheme="minorBidi" w:hAnsiTheme="minorBidi"/>
                <w:sz w:val="24"/>
                <w:szCs w:val="24"/>
              </w:rPr>
              <w:t xml:space="preserve">Rufnummer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0529E">
              <w:rPr>
                <w:rFonts w:asciiTheme="minorBidi" w:hAnsiTheme="minorBidi"/>
                <w:sz w:val="24"/>
                <w:szCs w:val="24"/>
              </w:rPr>
              <w:t>(TTY</w:t>
            </w:r>
            <w:r>
              <w:rPr>
                <w:rFonts w:asciiTheme="minorBidi" w:hAnsiTheme="minorBidi"/>
                <w:sz w:val="24"/>
                <w:szCs w:val="24"/>
              </w:rPr>
              <w:t xml:space="preserve"> </w:t>
            </w:r>
            <w:r w:rsidR="006540D5">
              <w:rPr>
                <w:rFonts w:asciiTheme="minorBidi" w:hAnsiTheme="minorBidi"/>
                <w:sz w:val="24"/>
                <w:szCs w:val="24"/>
              </w:rPr>
              <w:t>711</w:t>
            </w:r>
            <w:r w:rsidRPr="00F0529E">
              <w:rPr>
                <w:rFonts w:asciiTheme="minorBidi" w:hAnsiTheme="minorBidi"/>
                <w:sz w:val="24"/>
                <w:szCs w:val="24"/>
              </w:rPr>
              <w:t>).</w:t>
            </w:r>
          </w:p>
        </w:tc>
      </w:tr>
      <w:tr w:rsidR="001D2872" w:rsidRPr="00F66D82" w14:paraId="6E239107" w14:textId="77777777" w:rsidTr="009C65AC">
        <w:trPr>
          <w:jc w:val="center"/>
        </w:trPr>
        <w:tc>
          <w:tcPr>
            <w:tcW w:w="2515" w:type="dxa"/>
          </w:tcPr>
          <w:p w14:paraId="0FBDF920"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Italian</w:t>
            </w:r>
          </w:p>
        </w:tc>
        <w:tc>
          <w:tcPr>
            <w:tcW w:w="8645" w:type="dxa"/>
          </w:tcPr>
          <w:p w14:paraId="060AF9F3" w14:textId="7BE7E0AD" w:rsidR="001D2872" w:rsidRPr="00F0529E" w:rsidRDefault="001D2872" w:rsidP="009C65AC">
            <w:pPr>
              <w:rPr>
                <w:rFonts w:asciiTheme="minorBidi" w:hAnsiTheme="minorBidi"/>
                <w:sz w:val="24"/>
                <w:szCs w:val="24"/>
              </w:rPr>
            </w:pPr>
            <w:r w:rsidRPr="00F0529E">
              <w:rPr>
                <w:rFonts w:asciiTheme="minorBidi" w:hAnsiTheme="minorBidi"/>
                <w:sz w:val="24"/>
                <w:szCs w:val="24"/>
              </w:rPr>
              <w:t>ATTENZIONE:</w:t>
            </w:r>
            <w:r>
              <w:rPr>
                <w:rFonts w:asciiTheme="minorBidi" w:hAnsiTheme="minorBidi"/>
                <w:sz w:val="24"/>
                <w:szCs w:val="24"/>
              </w:rPr>
              <w:t xml:space="preserve"> </w:t>
            </w:r>
            <w:r w:rsidRPr="00F0529E">
              <w:rPr>
                <w:rFonts w:asciiTheme="minorBidi" w:hAnsiTheme="minorBidi"/>
                <w:sz w:val="24"/>
                <w:szCs w:val="24"/>
              </w:rPr>
              <w:t>In caso la lingua parlata sia l'italiano, sono disponibili servizi di assistenza linguistica gratuiti.</w:t>
            </w:r>
            <w:r>
              <w:rPr>
                <w:rFonts w:asciiTheme="minorBidi" w:hAnsiTheme="minorBidi"/>
                <w:sz w:val="24"/>
                <w:szCs w:val="24"/>
              </w:rPr>
              <w:t xml:space="preserve"> </w:t>
            </w:r>
            <w:r w:rsidRPr="00F0529E">
              <w:rPr>
                <w:rFonts w:asciiTheme="minorBidi" w:hAnsiTheme="minorBidi"/>
                <w:sz w:val="24"/>
                <w:szCs w:val="24"/>
              </w:rPr>
              <w:t xml:space="preserve">Chiamare il numero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0529E">
              <w:rPr>
                <w:rFonts w:asciiTheme="minorBidi" w:hAnsiTheme="minorBidi"/>
                <w:sz w:val="24"/>
                <w:szCs w:val="24"/>
              </w:rPr>
              <w:t>(TTY</w:t>
            </w:r>
            <w:r>
              <w:rPr>
                <w:rFonts w:asciiTheme="minorBidi" w:hAnsiTheme="minorBidi"/>
                <w:sz w:val="24"/>
                <w:szCs w:val="24"/>
              </w:rPr>
              <w:t xml:space="preserve"> </w:t>
            </w:r>
            <w:r w:rsidR="006540D5">
              <w:rPr>
                <w:rFonts w:asciiTheme="minorBidi" w:hAnsiTheme="minorBidi"/>
                <w:sz w:val="24"/>
                <w:szCs w:val="24"/>
              </w:rPr>
              <w:t>711</w:t>
            </w:r>
            <w:r w:rsidRPr="00F0529E">
              <w:rPr>
                <w:rFonts w:asciiTheme="minorBidi" w:hAnsiTheme="minorBidi"/>
                <w:sz w:val="24"/>
                <w:szCs w:val="24"/>
              </w:rPr>
              <w:t>).</w:t>
            </w:r>
          </w:p>
        </w:tc>
      </w:tr>
      <w:tr w:rsidR="001D2872" w:rsidRPr="00F66D82" w14:paraId="7CC08C93" w14:textId="77777777" w:rsidTr="009C65AC">
        <w:trPr>
          <w:jc w:val="center"/>
        </w:trPr>
        <w:tc>
          <w:tcPr>
            <w:tcW w:w="2515" w:type="dxa"/>
          </w:tcPr>
          <w:p w14:paraId="657FAAC2"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Japanese</w:t>
            </w:r>
          </w:p>
        </w:tc>
        <w:tc>
          <w:tcPr>
            <w:tcW w:w="8645" w:type="dxa"/>
          </w:tcPr>
          <w:p w14:paraId="6DC6BFFF" w14:textId="599234D0" w:rsidR="001D2872" w:rsidRPr="00F66D82" w:rsidRDefault="001D2872" w:rsidP="009C65AC">
            <w:pPr>
              <w:rPr>
                <w:sz w:val="24"/>
                <w:szCs w:val="24"/>
              </w:rPr>
            </w:pPr>
            <w:r w:rsidRPr="00F66D82">
              <w:rPr>
                <w:rFonts w:ascii="MS Gothic" w:eastAsia="MS Gothic" w:hAnsi="MS Gothic" w:cs="MS Gothic" w:hint="eastAsia"/>
                <w:sz w:val="24"/>
                <w:szCs w:val="24"/>
              </w:rPr>
              <w:t>注意事項：日本語を話される場合、無料の言語支援をご利用いただけます。</w:t>
            </w:r>
            <w:r w:rsidR="00DA412C">
              <w:rPr>
                <w:rFonts w:asciiTheme="minorBidi" w:hAnsiTheme="minorBidi"/>
                <w:sz w:val="24"/>
                <w:szCs w:val="24"/>
              </w:rPr>
              <w:t>877-833-0870</w:t>
            </w:r>
            <w:r w:rsidRPr="00F66D82">
              <w:rPr>
                <w:rFonts w:ascii="MS Gothic" w:eastAsia="MS Gothic" w:hAnsi="MS Gothic" w:cs="MS Gothic" w:hint="eastAsia"/>
                <w:sz w:val="24"/>
                <w:szCs w:val="24"/>
              </w:rPr>
              <w:t>（</w:t>
            </w:r>
            <w:r w:rsidRPr="00F66D82">
              <w:rPr>
                <w:sz w:val="24"/>
                <w:szCs w:val="24"/>
              </w:rPr>
              <w:t>TTY</w:t>
            </w:r>
            <w:r>
              <w:rPr>
                <w:sz w:val="24"/>
                <w:szCs w:val="24"/>
              </w:rPr>
              <w:t xml:space="preserve"> </w:t>
            </w:r>
            <w:r w:rsidR="006540D5">
              <w:rPr>
                <w:sz w:val="24"/>
                <w:szCs w:val="24"/>
              </w:rPr>
              <w:t>711</w:t>
            </w:r>
            <w:r w:rsidRPr="00F66D82">
              <w:rPr>
                <w:rFonts w:ascii="MS Gothic" w:eastAsia="MS Gothic" w:hAnsi="MS Gothic" w:cs="MS Gothic" w:hint="eastAsia"/>
                <w:sz w:val="24"/>
                <w:szCs w:val="24"/>
              </w:rPr>
              <w:t>）まで、お電話にてご連絡ください</w:t>
            </w:r>
          </w:p>
        </w:tc>
      </w:tr>
      <w:tr w:rsidR="001D2872" w:rsidRPr="00F66D82" w14:paraId="33217491" w14:textId="77777777" w:rsidTr="009C65AC">
        <w:trPr>
          <w:jc w:val="center"/>
        </w:trPr>
        <w:tc>
          <w:tcPr>
            <w:tcW w:w="2515" w:type="dxa"/>
          </w:tcPr>
          <w:p w14:paraId="01DDD5D2"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Russian</w:t>
            </w:r>
          </w:p>
        </w:tc>
        <w:tc>
          <w:tcPr>
            <w:tcW w:w="8645" w:type="dxa"/>
          </w:tcPr>
          <w:p w14:paraId="36609ADA" w14:textId="34B7B79D" w:rsidR="001D2872" w:rsidRPr="00F0529E" w:rsidRDefault="001D2872" w:rsidP="009C65AC">
            <w:pPr>
              <w:rPr>
                <w:rFonts w:asciiTheme="minorBidi" w:hAnsiTheme="minorBidi"/>
                <w:sz w:val="24"/>
                <w:szCs w:val="24"/>
              </w:rPr>
            </w:pPr>
            <w:r w:rsidRPr="00F0529E">
              <w:rPr>
                <w:rFonts w:asciiTheme="minorBidi" w:hAnsiTheme="minorBidi"/>
                <w:sz w:val="24"/>
                <w:szCs w:val="24"/>
              </w:rPr>
              <w:t>ВНИМАНИЕ:</w:t>
            </w:r>
            <w:r>
              <w:rPr>
                <w:rFonts w:asciiTheme="minorBidi" w:hAnsiTheme="minorBidi"/>
                <w:sz w:val="24"/>
                <w:szCs w:val="24"/>
              </w:rPr>
              <w:t xml:space="preserve"> </w:t>
            </w:r>
            <w:r w:rsidRPr="00F0529E">
              <w:rPr>
                <w:rFonts w:asciiTheme="minorBidi" w:hAnsiTheme="minorBidi"/>
                <w:sz w:val="24"/>
                <w:szCs w:val="24"/>
              </w:rPr>
              <w:t>Если вы говорите на русском языке, то вам доступны бесплатные услуги перевода.</w:t>
            </w:r>
            <w:r>
              <w:rPr>
                <w:rFonts w:asciiTheme="minorBidi" w:hAnsiTheme="minorBidi"/>
                <w:sz w:val="24"/>
                <w:szCs w:val="24"/>
              </w:rPr>
              <w:t xml:space="preserve"> </w:t>
            </w:r>
            <w:r w:rsidRPr="00F0529E">
              <w:rPr>
                <w:rFonts w:asciiTheme="minorBidi" w:hAnsiTheme="minorBidi"/>
                <w:sz w:val="24"/>
                <w:szCs w:val="24"/>
              </w:rPr>
              <w:t xml:space="preserve">Звоните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0529E">
              <w:rPr>
                <w:rFonts w:asciiTheme="minorBidi" w:hAnsiTheme="minorBidi"/>
                <w:sz w:val="24"/>
                <w:szCs w:val="24"/>
              </w:rPr>
              <w:t xml:space="preserve">(телетайп </w:t>
            </w:r>
            <w:r w:rsidR="006540D5">
              <w:rPr>
                <w:rFonts w:asciiTheme="minorBidi" w:hAnsiTheme="minorBidi"/>
                <w:sz w:val="24"/>
                <w:szCs w:val="24"/>
              </w:rPr>
              <w:t>711</w:t>
            </w:r>
            <w:r w:rsidRPr="00F0529E">
              <w:rPr>
                <w:rFonts w:asciiTheme="minorBidi" w:hAnsiTheme="minorBidi"/>
                <w:sz w:val="24"/>
                <w:szCs w:val="24"/>
              </w:rPr>
              <w:t>).</w:t>
            </w:r>
          </w:p>
        </w:tc>
      </w:tr>
      <w:tr w:rsidR="001D2872" w:rsidRPr="00F66D82" w14:paraId="54D93C84" w14:textId="77777777" w:rsidTr="009C65AC">
        <w:trPr>
          <w:jc w:val="center"/>
        </w:trPr>
        <w:tc>
          <w:tcPr>
            <w:tcW w:w="2515" w:type="dxa"/>
          </w:tcPr>
          <w:p w14:paraId="2581A137" w14:textId="77777777" w:rsidR="001D2872" w:rsidRPr="00250B25" w:rsidRDefault="001D2872" w:rsidP="009C65AC">
            <w:pPr>
              <w:rPr>
                <w:rFonts w:asciiTheme="minorBidi" w:hAnsiTheme="minorBidi"/>
                <w:sz w:val="24"/>
                <w:szCs w:val="24"/>
              </w:rPr>
            </w:pPr>
            <w:r w:rsidRPr="00250B25">
              <w:rPr>
                <w:rFonts w:asciiTheme="minorBidi" w:hAnsiTheme="minorBidi"/>
                <w:sz w:val="24"/>
                <w:szCs w:val="24"/>
              </w:rPr>
              <w:t>Serbo-Croatian</w:t>
            </w:r>
          </w:p>
        </w:tc>
        <w:tc>
          <w:tcPr>
            <w:tcW w:w="8645" w:type="dxa"/>
          </w:tcPr>
          <w:p w14:paraId="791279D8" w14:textId="457402C1" w:rsidR="001D2872" w:rsidRPr="00250B25" w:rsidRDefault="001D2872" w:rsidP="009C65AC">
            <w:pPr>
              <w:rPr>
                <w:rFonts w:asciiTheme="minorBidi" w:hAnsiTheme="minorBidi"/>
                <w:sz w:val="24"/>
                <w:szCs w:val="24"/>
              </w:rPr>
            </w:pPr>
            <w:r w:rsidRPr="00250B25">
              <w:rPr>
                <w:rFonts w:asciiTheme="minorBidi" w:hAnsiTheme="minorBidi"/>
                <w:sz w:val="24"/>
                <w:szCs w:val="24"/>
              </w:rPr>
              <w:t>OBAVJEŠTENJE:</w:t>
            </w:r>
            <w:r>
              <w:rPr>
                <w:rFonts w:asciiTheme="minorBidi" w:hAnsiTheme="minorBidi"/>
                <w:sz w:val="24"/>
                <w:szCs w:val="24"/>
              </w:rPr>
              <w:t xml:space="preserve"> </w:t>
            </w:r>
            <w:r w:rsidRPr="00250B25">
              <w:rPr>
                <w:rFonts w:asciiTheme="minorBidi" w:hAnsiTheme="minorBidi"/>
                <w:sz w:val="24"/>
                <w:szCs w:val="24"/>
              </w:rPr>
              <w:t>Ako govorite srpsko-hrvatski, usluge jezičke pomoći dostupne su vam besplatno.</w:t>
            </w:r>
            <w:r>
              <w:rPr>
                <w:rFonts w:asciiTheme="minorBidi" w:hAnsiTheme="minorBidi"/>
                <w:sz w:val="24"/>
                <w:szCs w:val="24"/>
              </w:rPr>
              <w:t xml:space="preserve"> </w:t>
            </w:r>
            <w:r w:rsidRPr="00250B25">
              <w:rPr>
                <w:rFonts w:asciiTheme="minorBidi" w:hAnsiTheme="minorBidi"/>
                <w:sz w:val="24"/>
                <w:szCs w:val="24"/>
              </w:rPr>
              <w:t xml:space="preserve">Nazovite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250B25">
              <w:rPr>
                <w:rFonts w:asciiTheme="minorBidi" w:hAnsiTheme="minorBidi"/>
                <w:sz w:val="24"/>
                <w:szCs w:val="24"/>
              </w:rPr>
              <w:t xml:space="preserve">(TTY Telefon za osobe sa oštećenim govorom ili sluhom </w:t>
            </w:r>
            <w:r w:rsidR="006540D5">
              <w:rPr>
                <w:rFonts w:asciiTheme="minorBidi" w:hAnsiTheme="minorBidi"/>
                <w:sz w:val="24"/>
                <w:szCs w:val="24"/>
              </w:rPr>
              <w:t>711</w:t>
            </w:r>
            <w:r w:rsidRPr="00250B25">
              <w:rPr>
                <w:rFonts w:asciiTheme="minorBidi" w:hAnsiTheme="minorBidi"/>
                <w:sz w:val="24"/>
                <w:szCs w:val="24"/>
              </w:rPr>
              <w:t>).</w:t>
            </w:r>
          </w:p>
        </w:tc>
      </w:tr>
      <w:tr w:rsidR="001D2872" w:rsidRPr="00F66D82" w14:paraId="2FFE4316" w14:textId="77777777" w:rsidTr="009C65AC">
        <w:trPr>
          <w:trHeight w:val="70"/>
          <w:jc w:val="center"/>
        </w:trPr>
        <w:tc>
          <w:tcPr>
            <w:tcW w:w="2515" w:type="dxa"/>
          </w:tcPr>
          <w:p w14:paraId="2CF38745" w14:textId="77777777" w:rsidR="001D2872" w:rsidRPr="00250B25" w:rsidRDefault="001D2872" w:rsidP="009C65AC">
            <w:pPr>
              <w:rPr>
                <w:rFonts w:asciiTheme="minorBidi" w:hAnsiTheme="minorBidi"/>
                <w:sz w:val="24"/>
                <w:szCs w:val="24"/>
              </w:rPr>
            </w:pPr>
            <w:r w:rsidRPr="00250B25">
              <w:rPr>
                <w:rFonts w:asciiTheme="minorBidi" w:hAnsiTheme="minorBidi"/>
                <w:sz w:val="24"/>
                <w:szCs w:val="24"/>
              </w:rPr>
              <w:t>Tagalog</w:t>
            </w:r>
          </w:p>
        </w:tc>
        <w:tc>
          <w:tcPr>
            <w:tcW w:w="8645" w:type="dxa"/>
          </w:tcPr>
          <w:p w14:paraId="15992A73" w14:textId="65EF7AD1" w:rsidR="001D2872" w:rsidRPr="00250B25" w:rsidRDefault="001D2872" w:rsidP="009C65AC">
            <w:pPr>
              <w:rPr>
                <w:rFonts w:asciiTheme="minorBidi" w:hAnsiTheme="minorBidi"/>
                <w:sz w:val="24"/>
                <w:szCs w:val="24"/>
              </w:rPr>
            </w:pPr>
            <w:r w:rsidRPr="00250B25">
              <w:rPr>
                <w:rFonts w:asciiTheme="minorBidi" w:hAnsiTheme="minorBidi"/>
                <w:sz w:val="24"/>
                <w:szCs w:val="24"/>
              </w:rPr>
              <w:t>PAUNAWA:</w:t>
            </w:r>
            <w:r>
              <w:rPr>
                <w:rFonts w:asciiTheme="minorBidi" w:hAnsiTheme="minorBidi"/>
                <w:sz w:val="24"/>
                <w:szCs w:val="24"/>
              </w:rPr>
              <w:t xml:space="preserve"> </w:t>
            </w:r>
            <w:r w:rsidRPr="00250B25">
              <w:rPr>
                <w:rFonts w:asciiTheme="minorBidi" w:hAnsiTheme="minorBidi"/>
                <w:sz w:val="24"/>
                <w:szCs w:val="24"/>
              </w:rPr>
              <w:t xml:space="preserve">Kung nagsasalita ka ng Tagalog, maaari kang gumamit ng mga serbisyo ng tulong sa wika nang walang bayad. Tumawag sa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250B25">
              <w:rPr>
                <w:rFonts w:asciiTheme="minorBidi" w:hAnsiTheme="minorBidi"/>
                <w:sz w:val="24"/>
                <w:szCs w:val="24"/>
              </w:rPr>
              <w:t xml:space="preserve">(TTY </w:t>
            </w:r>
            <w:r w:rsidR="006540D5">
              <w:rPr>
                <w:rFonts w:asciiTheme="minorBidi" w:hAnsiTheme="minorBidi"/>
                <w:sz w:val="24"/>
                <w:szCs w:val="24"/>
              </w:rPr>
              <w:t>711</w:t>
            </w:r>
            <w:r w:rsidRPr="00250B25">
              <w:rPr>
                <w:rFonts w:asciiTheme="minorBidi" w:hAnsiTheme="minorBidi"/>
                <w:sz w:val="24"/>
                <w:szCs w:val="24"/>
              </w:rPr>
              <w:t>).</w:t>
            </w:r>
          </w:p>
        </w:tc>
      </w:tr>
    </w:tbl>
    <w:p w14:paraId="48607D81" w14:textId="77777777" w:rsidR="001D2872" w:rsidRDefault="001D2872" w:rsidP="001D2872">
      <w:pPr>
        <w:rPr>
          <w:sz w:val="24"/>
          <w:szCs w:val="24"/>
        </w:rPr>
      </w:pPr>
    </w:p>
    <w:p w14:paraId="38BBA7E3" w14:textId="77777777" w:rsidR="001D2872" w:rsidRDefault="001D2872" w:rsidP="001D2872">
      <w:pPr>
        <w:rPr>
          <w:sz w:val="24"/>
          <w:szCs w:val="24"/>
        </w:rPr>
      </w:pPr>
      <w:r>
        <w:rPr>
          <w:sz w:val="24"/>
          <w:szCs w:val="24"/>
        </w:rPr>
        <w:br w:type="page"/>
      </w:r>
    </w:p>
    <w:p w14:paraId="12248A22" w14:textId="77777777" w:rsidR="001D2872" w:rsidRPr="005100B8" w:rsidRDefault="001D2872" w:rsidP="001D2872">
      <w:pPr>
        <w:shd w:val="clear" w:color="auto" w:fill="FFFFFF"/>
        <w:rPr>
          <w:rFonts w:asciiTheme="minorBidi" w:hAnsiTheme="minorBidi"/>
          <w:sz w:val="24"/>
          <w:szCs w:val="24"/>
        </w:rPr>
      </w:pPr>
      <w:r w:rsidRPr="005100B8">
        <w:rPr>
          <w:rFonts w:asciiTheme="minorBidi" w:hAnsiTheme="minorBidi"/>
          <w:sz w:val="24"/>
          <w:szCs w:val="24"/>
        </w:rPr>
        <w:lastRenderedPageBreak/>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Further, MDHHS:</w:t>
      </w:r>
    </w:p>
    <w:p w14:paraId="1ED3E596" w14:textId="77777777" w:rsidR="001D2872" w:rsidRPr="005100B8" w:rsidRDefault="001D2872" w:rsidP="001D2872">
      <w:pPr>
        <w:shd w:val="clear" w:color="auto" w:fill="FFFFFF"/>
        <w:rPr>
          <w:rFonts w:asciiTheme="minorBidi" w:hAnsiTheme="minorBidi"/>
          <w:sz w:val="24"/>
          <w:szCs w:val="24"/>
        </w:rPr>
      </w:pPr>
    </w:p>
    <w:p w14:paraId="421B7DEA" w14:textId="77777777" w:rsidR="001D2872" w:rsidRPr="005100B8" w:rsidRDefault="001D2872" w:rsidP="001D2872">
      <w:pPr>
        <w:pStyle w:val="ListParagraph"/>
        <w:numPr>
          <w:ilvl w:val="0"/>
          <w:numId w:val="5"/>
        </w:numPr>
        <w:spacing w:after="0" w:line="240" w:lineRule="auto"/>
        <w:rPr>
          <w:rFonts w:asciiTheme="minorBidi" w:hAnsiTheme="minorBidi"/>
          <w:sz w:val="24"/>
          <w:szCs w:val="24"/>
        </w:rPr>
      </w:pPr>
      <w:r w:rsidRPr="005100B8">
        <w:rPr>
          <w:rFonts w:asciiTheme="minorBidi" w:hAnsiTheme="minorBidi"/>
          <w:sz w:val="24"/>
          <w:szCs w:val="24"/>
        </w:rPr>
        <w:t>Provides free aids and services to people with disabilities to communicate with us, such as:</w:t>
      </w:r>
    </w:p>
    <w:p w14:paraId="33BA4C5B" w14:textId="77777777" w:rsidR="001D2872" w:rsidRPr="005100B8" w:rsidRDefault="001D2872" w:rsidP="001D2872">
      <w:pPr>
        <w:pStyle w:val="ListParagraph"/>
        <w:numPr>
          <w:ilvl w:val="0"/>
          <w:numId w:val="6"/>
        </w:numPr>
        <w:spacing w:after="0" w:line="240" w:lineRule="auto"/>
        <w:rPr>
          <w:rFonts w:asciiTheme="minorBidi" w:hAnsiTheme="minorBidi"/>
          <w:sz w:val="24"/>
          <w:szCs w:val="24"/>
        </w:rPr>
      </w:pPr>
      <w:r w:rsidRPr="005100B8">
        <w:rPr>
          <w:rFonts w:asciiTheme="minorBidi" w:hAnsiTheme="minorBidi"/>
          <w:sz w:val="24"/>
          <w:szCs w:val="24"/>
        </w:rPr>
        <w:t>Qualified sign language interpreters</w:t>
      </w:r>
    </w:p>
    <w:p w14:paraId="0D100A71" w14:textId="77777777" w:rsidR="001D2872" w:rsidRPr="005100B8" w:rsidRDefault="001D2872" w:rsidP="001D2872">
      <w:pPr>
        <w:pStyle w:val="ListParagraph"/>
        <w:numPr>
          <w:ilvl w:val="0"/>
          <w:numId w:val="6"/>
        </w:numPr>
        <w:spacing w:after="0" w:line="240" w:lineRule="auto"/>
        <w:rPr>
          <w:rFonts w:asciiTheme="minorBidi" w:hAnsiTheme="minorBidi"/>
          <w:sz w:val="24"/>
          <w:szCs w:val="24"/>
        </w:rPr>
      </w:pPr>
      <w:r w:rsidRPr="005100B8">
        <w:rPr>
          <w:rFonts w:asciiTheme="minorBidi" w:hAnsiTheme="minorBidi"/>
          <w:sz w:val="24"/>
          <w:szCs w:val="24"/>
        </w:rPr>
        <w:t>Written information in other formats (large print, audio, accessible electronic formats, other formats); and</w:t>
      </w:r>
    </w:p>
    <w:p w14:paraId="3B6D3A30" w14:textId="77777777" w:rsidR="001D2872" w:rsidRPr="005100B8" w:rsidRDefault="001D2872" w:rsidP="001D2872">
      <w:pPr>
        <w:pStyle w:val="ListParagraph"/>
        <w:numPr>
          <w:ilvl w:val="0"/>
          <w:numId w:val="5"/>
        </w:numPr>
        <w:spacing w:after="0" w:line="240" w:lineRule="auto"/>
        <w:rPr>
          <w:rFonts w:asciiTheme="minorBidi" w:hAnsiTheme="minorBidi"/>
          <w:sz w:val="24"/>
          <w:szCs w:val="24"/>
        </w:rPr>
      </w:pPr>
      <w:r w:rsidRPr="005100B8">
        <w:rPr>
          <w:rFonts w:asciiTheme="minorBidi" w:hAnsiTheme="minorBidi"/>
          <w:sz w:val="24"/>
          <w:szCs w:val="24"/>
        </w:rPr>
        <w:t>Provides free language services to people whose primary language is not English, such as:</w:t>
      </w:r>
    </w:p>
    <w:p w14:paraId="685E128F" w14:textId="77777777" w:rsidR="001D2872" w:rsidRPr="005100B8" w:rsidRDefault="001D2872" w:rsidP="001D2872">
      <w:pPr>
        <w:pStyle w:val="ListParagraph"/>
        <w:numPr>
          <w:ilvl w:val="0"/>
          <w:numId w:val="7"/>
        </w:numPr>
        <w:spacing w:after="0" w:line="240" w:lineRule="auto"/>
        <w:rPr>
          <w:rFonts w:asciiTheme="minorBidi" w:hAnsiTheme="minorBidi"/>
          <w:sz w:val="24"/>
          <w:szCs w:val="24"/>
        </w:rPr>
      </w:pPr>
      <w:r w:rsidRPr="005100B8">
        <w:rPr>
          <w:rFonts w:asciiTheme="minorBidi" w:hAnsiTheme="minorBidi"/>
          <w:sz w:val="24"/>
          <w:szCs w:val="24"/>
        </w:rPr>
        <w:t>Qualified interpreters</w:t>
      </w:r>
    </w:p>
    <w:p w14:paraId="7BFAF0F4" w14:textId="77777777" w:rsidR="001D2872" w:rsidRPr="005100B8" w:rsidRDefault="001D2872" w:rsidP="001D2872">
      <w:pPr>
        <w:pStyle w:val="ListParagraph"/>
        <w:numPr>
          <w:ilvl w:val="0"/>
          <w:numId w:val="7"/>
        </w:numPr>
        <w:spacing w:after="0" w:line="240" w:lineRule="auto"/>
        <w:rPr>
          <w:rFonts w:asciiTheme="minorBidi" w:hAnsiTheme="minorBidi"/>
          <w:sz w:val="24"/>
          <w:szCs w:val="24"/>
        </w:rPr>
      </w:pPr>
      <w:r w:rsidRPr="005100B8">
        <w:rPr>
          <w:rFonts w:asciiTheme="minorBidi" w:hAnsiTheme="minorBidi"/>
          <w:sz w:val="24"/>
          <w:szCs w:val="24"/>
        </w:rPr>
        <w:t>Information written in other languages</w:t>
      </w:r>
    </w:p>
    <w:p w14:paraId="64FACE41" w14:textId="77777777" w:rsidR="001D2872" w:rsidRPr="005100B8" w:rsidRDefault="001D2872" w:rsidP="001D2872">
      <w:pPr>
        <w:pStyle w:val="ListParagraph"/>
        <w:spacing w:after="0" w:line="240" w:lineRule="auto"/>
        <w:ind w:left="1440"/>
        <w:rPr>
          <w:rFonts w:asciiTheme="minorBidi" w:hAnsiTheme="minorBidi"/>
          <w:sz w:val="24"/>
          <w:szCs w:val="24"/>
        </w:rPr>
      </w:pPr>
    </w:p>
    <w:p w14:paraId="04C77925" w14:textId="77777777" w:rsidR="001D2872" w:rsidRPr="005100B8" w:rsidRDefault="001D2872" w:rsidP="001D2872">
      <w:pPr>
        <w:ind w:right="-180"/>
        <w:rPr>
          <w:rFonts w:asciiTheme="minorBidi" w:hAnsiTheme="minorBidi"/>
          <w:sz w:val="24"/>
          <w:szCs w:val="24"/>
        </w:rPr>
      </w:pPr>
      <w:r w:rsidRPr="005100B8">
        <w:rPr>
          <w:rFonts w:asciiTheme="minorBidi" w:hAnsiTheme="minorBidi"/>
          <w:sz w:val="24"/>
          <w:szCs w:val="24"/>
        </w:rPr>
        <w:t xml:space="preserve">If you need these services, contact the Section 1557 Coordinator. The contact information is found below. </w:t>
      </w:r>
    </w:p>
    <w:p w14:paraId="737F38A3" w14:textId="77777777" w:rsidR="001D2872" w:rsidRPr="005100B8" w:rsidRDefault="001D2872" w:rsidP="001D2872">
      <w:pPr>
        <w:ind w:right="-180"/>
        <w:rPr>
          <w:rFonts w:asciiTheme="minorBidi" w:hAnsiTheme="minorBidi"/>
          <w:sz w:val="24"/>
          <w:szCs w:val="24"/>
        </w:rPr>
      </w:pPr>
    </w:p>
    <w:p w14:paraId="72ACA7E5" w14:textId="1DE0B3E4" w:rsidR="001D2872" w:rsidRPr="005100B8" w:rsidRDefault="001D2872" w:rsidP="001D2872">
      <w:pPr>
        <w:rPr>
          <w:rFonts w:asciiTheme="minorBidi" w:hAnsiTheme="minorBidi"/>
          <w:sz w:val="24"/>
          <w:szCs w:val="24"/>
        </w:rPr>
      </w:pPr>
      <w:r w:rsidRPr="005100B8">
        <w:rPr>
          <w:rFonts w:asciiTheme="minorBidi" w:hAnsiTheme="minorBidi"/>
          <w:sz w:val="24"/>
          <w:szCs w:val="24"/>
        </w:rPr>
        <w:t xml:space="preserve">If you believe that MDHHS has not provided </w:t>
      </w:r>
      <w:r w:rsidR="00CD0EBF">
        <w:rPr>
          <w:rFonts w:asciiTheme="minorBidi" w:hAnsiTheme="minorBidi"/>
          <w:sz w:val="24"/>
          <w:szCs w:val="24"/>
        </w:rPr>
        <w:t xml:space="preserve">the above </w:t>
      </w:r>
      <w:r w:rsidRPr="005100B8">
        <w:rPr>
          <w:rFonts w:asciiTheme="minorBidi" w:hAnsiTheme="minorBidi"/>
          <w:sz w:val="24"/>
          <w:szCs w:val="24"/>
        </w:rPr>
        <w:t>services, or discriminated in another way, you can file a grievance with the Section 1557 Coordinator. You can file a grievance in person or by mail, fax, or email. If you need help filing a grievance, the Section 1557 Coordinator is available to help you.</w:t>
      </w:r>
    </w:p>
    <w:p w14:paraId="64B1DE92" w14:textId="77777777" w:rsidR="001D2872" w:rsidRPr="005100B8" w:rsidRDefault="001D2872" w:rsidP="001D2872">
      <w:pPr>
        <w:contextualSpacing/>
        <w:rPr>
          <w:rFonts w:asciiTheme="minorBidi" w:hAnsiTheme="minorBidi"/>
          <w:sz w:val="24"/>
          <w:szCs w:val="24"/>
        </w:rPr>
      </w:pPr>
    </w:p>
    <w:p w14:paraId="16B473EA" w14:textId="77777777" w:rsidR="001D2872" w:rsidRPr="005100B8" w:rsidRDefault="001D2872" w:rsidP="001D2872">
      <w:pPr>
        <w:contextualSpacing/>
        <w:rPr>
          <w:rFonts w:asciiTheme="minorBidi" w:hAnsiTheme="minorBidi"/>
          <w:sz w:val="24"/>
          <w:szCs w:val="24"/>
        </w:rPr>
      </w:pPr>
      <w:r w:rsidRPr="005100B8">
        <w:rPr>
          <w:rFonts w:asciiTheme="minorBidi" w:hAnsiTheme="minorBidi"/>
          <w:sz w:val="24"/>
          <w:szCs w:val="24"/>
        </w:rPr>
        <w:t>MDHHS Section 1557 Coordinator</w:t>
      </w:r>
    </w:p>
    <w:p w14:paraId="23CF8890" w14:textId="77777777" w:rsidR="001D2872" w:rsidRPr="005100B8" w:rsidRDefault="001D2872" w:rsidP="001D2872">
      <w:pPr>
        <w:contextualSpacing/>
        <w:rPr>
          <w:rFonts w:asciiTheme="minorBidi" w:hAnsiTheme="minorBidi"/>
          <w:sz w:val="24"/>
          <w:szCs w:val="24"/>
        </w:rPr>
      </w:pPr>
      <w:r w:rsidRPr="005100B8">
        <w:rPr>
          <w:rFonts w:asciiTheme="minorBidi" w:hAnsiTheme="minorBidi"/>
          <w:sz w:val="24"/>
          <w:szCs w:val="24"/>
        </w:rPr>
        <w:t>Compliance Office, 4</w:t>
      </w:r>
      <w:r w:rsidRPr="005100B8">
        <w:rPr>
          <w:rFonts w:asciiTheme="minorBidi" w:hAnsiTheme="minorBidi"/>
          <w:sz w:val="24"/>
          <w:szCs w:val="24"/>
          <w:vertAlign w:val="superscript"/>
        </w:rPr>
        <w:t>th</w:t>
      </w:r>
      <w:r w:rsidRPr="005100B8">
        <w:rPr>
          <w:rFonts w:asciiTheme="minorBidi" w:hAnsiTheme="minorBidi"/>
          <w:sz w:val="24"/>
          <w:szCs w:val="24"/>
        </w:rPr>
        <w:t xml:space="preserve"> Floor</w:t>
      </w:r>
    </w:p>
    <w:p w14:paraId="6BB6CAC3" w14:textId="77777777" w:rsidR="001D2872" w:rsidRPr="005100B8" w:rsidRDefault="001D2872" w:rsidP="001D2872">
      <w:pPr>
        <w:contextualSpacing/>
        <w:rPr>
          <w:rFonts w:asciiTheme="minorBidi" w:hAnsiTheme="minorBidi"/>
          <w:sz w:val="24"/>
          <w:szCs w:val="24"/>
        </w:rPr>
      </w:pPr>
      <w:r w:rsidRPr="005100B8">
        <w:rPr>
          <w:rFonts w:asciiTheme="minorBidi" w:hAnsiTheme="minorBidi"/>
          <w:sz w:val="24"/>
          <w:szCs w:val="24"/>
        </w:rPr>
        <w:t>P.O. Box 30195</w:t>
      </w:r>
    </w:p>
    <w:p w14:paraId="5E8D7B7F" w14:textId="77777777" w:rsidR="001D2872" w:rsidRPr="005100B8" w:rsidRDefault="001D2872" w:rsidP="001D2872">
      <w:pPr>
        <w:contextualSpacing/>
        <w:rPr>
          <w:rFonts w:asciiTheme="minorBidi" w:hAnsiTheme="minorBidi"/>
          <w:sz w:val="24"/>
          <w:szCs w:val="24"/>
        </w:rPr>
      </w:pPr>
      <w:r w:rsidRPr="005100B8">
        <w:rPr>
          <w:rFonts w:asciiTheme="minorBidi" w:hAnsiTheme="minorBidi"/>
          <w:sz w:val="24"/>
          <w:szCs w:val="24"/>
        </w:rPr>
        <w:t>Lansing, MI 48909</w:t>
      </w:r>
    </w:p>
    <w:p w14:paraId="74C79D43" w14:textId="77777777" w:rsidR="001D2872" w:rsidRPr="005100B8" w:rsidRDefault="001D2872" w:rsidP="001D2872">
      <w:pPr>
        <w:contextualSpacing/>
        <w:rPr>
          <w:rFonts w:asciiTheme="minorBidi" w:hAnsiTheme="minorBidi"/>
          <w:sz w:val="24"/>
          <w:szCs w:val="24"/>
        </w:rPr>
      </w:pPr>
    </w:p>
    <w:p w14:paraId="28E90349" w14:textId="55BF4FDD" w:rsidR="001D2872" w:rsidRPr="005100B8" w:rsidRDefault="001D2872" w:rsidP="001D2872">
      <w:pPr>
        <w:contextualSpacing/>
        <w:rPr>
          <w:rFonts w:asciiTheme="minorBidi" w:hAnsiTheme="minorBidi"/>
          <w:sz w:val="24"/>
          <w:szCs w:val="24"/>
        </w:rPr>
      </w:pPr>
      <w:r w:rsidRPr="005100B8">
        <w:rPr>
          <w:rFonts w:asciiTheme="minorBidi" w:hAnsiTheme="minorBidi"/>
          <w:sz w:val="24"/>
          <w:szCs w:val="24"/>
        </w:rPr>
        <w:t xml:space="preserve">517-284-1018 (Main), </w:t>
      </w:r>
      <w:r w:rsidR="00CD0EBF">
        <w:rPr>
          <w:rFonts w:asciiTheme="minorBidi" w:hAnsiTheme="minorBidi"/>
          <w:sz w:val="24"/>
          <w:szCs w:val="24"/>
        </w:rPr>
        <w:t>TTY 711</w:t>
      </w:r>
      <w:r w:rsidRPr="005100B8">
        <w:rPr>
          <w:rFonts w:asciiTheme="minorBidi" w:hAnsiTheme="minorBidi"/>
          <w:sz w:val="24"/>
          <w:szCs w:val="24"/>
        </w:rPr>
        <w:t>, 517-335-6146 (Fax)</w:t>
      </w:r>
    </w:p>
    <w:p w14:paraId="0E2FC963" w14:textId="77777777" w:rsidR="001D2872" w:rsidRPr="005100B8" w:rsidRDefault="001D2872" w:rsidP="001D2872">
      <w:pPr>
        <w:contextualSpacing/>
        <w:rPr>
          <w:rFonts w:asciiTheme="minorBidi" w:hAnsiTheme="minorBidi"/>
          <w:sz w:val="24"/>
          <w:szCs w:val="24"/>
        </w:rPr>
      </w:pPr>
    </w:p>
    <w:p w14:paraId="5A4D817A" w14:textId="77777777" w:rsidR="001D2872" w:rsidRPr="005100B8" w:rsidRDefault="001D2872" w:rsidP="001D2872">
      <w:pPr>
        <w:rPr>
          <w:rFonts w:asciiTheme="minorBidi" w:hAnsiTheme="minorBidi"/>
          <w:sz w:val="24"/>
          <w:szCs w:val="24"/>
        </w:rPr>
      </w:pPr>
      <w:r w:rsidRPr="005100B8">
        <w:rPr>
          <w:rFonts w:asciiTheme="minorBidi" w:hAnsiTheme="minorBidi"/>
          <w:sz w:val="24"/>
          <w:szCs w:val="24"/>
        </w:rPr>
        <w:t>You can also file a civil rights complaint with the responsible federal agency.</w:t>
      </w:r>
    </w:p>
    <w:p w14:paraId="6A6D0D18" w14:textId="77777777" w:rsidR="001D2872" w:rsidRPr="005100B8" w:rsidRDefault="001D2872" w:rsidP="001D2872">
      <w:pPr>
        <w:rPr>
          <w:rFonts w:asciiTheme="minorBidi" w:hAnsiTheme="minorBidi"/>
          <w:sz w:val="24"/>
          <w:szCs w:val="24"/>
        </w:rPr>
      </w:pPr>
    </w:p>
    <w:tbl>
      <w:tblPr>
        <w:tblStyle w:val="TableGrid"/>
        <w:tblW w:w="0" w:type="auto"/>
        <w:tblLook w:val="04A0" w:firstRow="1" w:lastRow="0" w:firstColumn="1" w:lastColumn="0" w:noHBand="0" w:noVBand="1"/>
      </w:tblPr>
      <w:tblGrid>
        <w:gridCol w:w="4045"/>
        <w:gridCol w:w="6745"/>
      </w:tblGrid>
      <w:tr w:rsidR="001D2872" w:rsidRPr="005100B8" w14:paraId="3EF2C506" w14:textId="77777777" w:rsidTr="009C65AC">
        <w:tc>
          <w:tcPr>
            <w:tcW w:w="4045" w:type="dxa"/>
          </w:tcPr>
          <w:p w14:paraId="749C4182"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If your grievance or complaint is about your Medicaid application, benefits or services you can file a civil rights complaint with the U.S. Department of Health and Human Services at</w:t>
            </w:r>
            <w:r>
              <w:rPr>
                <w:rFonts w:asciiTheme="minorBidi" w:hAnsiTheme="minorBidi"/>
                <w:sz w:val="24"/>
                <w:szCs w:val="24"/>
              </w:rPr>
              <w:t xml:space="preserve"> </w:t>
            </w:r>
            <w:r w:rsidRPr="005100B8">
              <w:rPr>
                <w:rFonts w:asciiTheme="minorBidi" w:hAnsiTheme="minorBidi"/>
                <w:sz w:val="24"/>
                <w:szCs w:val="24"/>
              </w:rPr>
              <w:t>https://bit.ly/2pBS4YG, or by mail or phone at:</w:t>
            </w:r>
          </w:p>
          <w:p w14:paraId="298A18BB" w14:textId="77777777" w:rsidR="001D2872" w:rsidRPr="005100B8" w:rsidRDefault="001D2872" w:rsidP="009C65AC">
            <w:pPr>
              <w:rPr>
                <w:rFonts w:asciiTheme="minorBidi" w:hAnsiTheme="minorBidi"/>
                <w:sz w:val="24"/>
                <w:szCs w:val="24"/>
              </w:rPr>
            </w:pPr>
          </w:p>
          <w:p w14:paraId="31E38531"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U.S. Department of Health and Human Services</w:t>
            </w:r>
          </w:p>
          <w:p w14:paraId="007978AE"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200 Independence Avenue, SW</w:t>
            </w:r>
          </w:p>
          <w:p w14:paraId="4F175073"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Room 509F, HHH Building</w:t>
            </w:r>
          </w:p>
          <w:p w14:paraId="4C76302F"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Washington, D.C. 20201</w:t>
            </w:r>
          </w:p>
          <w:p w14:paraId="6D23494C"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800-368-1019, 800-537-7697 (TDD)</w:t>
            </w:r>
          </w:p>
          <w:p w14:paraId="7DBFDAB9" w14:textId="77777777" w:rsidR="001D2872" w:rsidRPr="005100B8" w:rsidRDefault="001D2872" w:rsidP="009C65AC">
            <w:pPr>
              <w:rPr>
                <w:rFonts w:asciiTheme="minorBidi" w:hAnsiTheme="minorBidi"/>
                <w:sz w:val="24"/>
                <w:szCs w:val="24"/>
              </w:rPr>
            </w:pPr>
          </w:p>
          <w:p w14:paraId="4436DD9F"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Complaint forms are available at https://bit.ly/2IKsHMS.</w:t>
            </w:r>
          </w:p>
        </w:tc>
        <w:tc>
          <w:tcPr>
            <w:tcW w:w="6745" w:type="dxa"/>
          </w:tcPr>
          <w:p w14:paraId="07E104B1"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 xml:space="preserve">If your grievance or complaint is about your application for or current food assistance benefits, you can file a discrimination complaint with the U.S. Department of Agriculture (USDA) Program by: </w:t>
            </w:r>
          </w:p>
          <w:p w14:paraId="5E7DAB4D" w14:textId="77777777" w:rsidR="001D2872" w:rsidRPr="005100B8" w:rsidRDefault="001D2872" w:rsidP="009C65AC">
            <w:pPr>
              <w:rPr>
                <w:rFonts w:asciiTheme="minorBidi" w:hAnsiTheme="minorBidi"/>
                <w:sz w:val="24"/>
                <w:szCs w:val="24"/>
              </w:rPr>
            </w:pPr>
          </w:p>
          <w:p w14:paraId="1621A13C" w14:textId="191B67A8" w:rsidR="001D2872" w:rsidRPr="005100B8" w:rsidRDefault="001D2872" w:rsidP="009C65AC">
            <w:pPr>
              <w:rPr>
                <w:rFonts w:asciiTheme="minorBidi" w:hAnsiTheme="minorBidi"/>
                <w:sz w:val="24"/>
                <w:szCs w:val="24"/>
              </w:rPr>
            </w:pPr>
            <w:r w:rsidRPr="005100B8">
              <w:rPr>
                <w:rFonts w:asciiTheme="minorBidi" w:hAnsiTheme="minorBidi"/>
                <w:sz w:val="24"/>
                <w:szCs w:val="24"/>
              </w:rPr>
              <w:t>Completing a Complaint Form, (AD-3027) found online at: https://bit.ly/2g9zzpU or at any USDA office, or write a letter addressed to USDA at the address below. In your letter, provide all the information requested in the form.</w:t>
            </w:r>
          </w:p>
          <w:p w14:paraId="233342BB" w14:textId="77777777" w:rsidR="001D2872" w:rsidRPr="005100B8" w:rsidRDefault="001D2872" w:rsidP="009C65AC">
            <w:pPr>
              <w:rPr>
                <w:rFonts w:asciiTheme="minorBidi" w:hAnsiTheme="minorBidi"/>
                <w:sz w:val="24"/>
                <w:szCs w:val="24"/>
              </w:rPr>
            </w:pPr>
          </w:p>
          <w:p w14:paraId="0093C1CD"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 xml:space="preserve">To request a copy of the complaint form, call 866-632-9992. </w:t>
            </w:r>
          </w:p>
          <w:p w14:paraId="3F7E7BFC"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 xml:space="preserve">Send your completed form or letter to USDA by mail: </w:t>
            </w:r>
          </w:p>
          <w:p w14:paraId="72675A52"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U.S. Department of Agriculture</w:t>
            </w:r>
          </w:p>
          <w:p w14:paraId="0200F70D" w14:textId="77777777" w:rsidR="001D2872" w:rsidRPr="005100B8" w:rsidRDefault="001D2872" w:rsidP="009C65AC">
            <w:pPr>
              <w:ind w:right="-810"/>
              <w:rPr>
                <w:rFonts w:asciiTheme="minorBidi" w:hAnsiTheme="minorBidi"/>
                <w:sz w:val="24"/>
                <w:szCs w:val="24"/>
              </w:rPr>
            </w:pPr>
            <w:r w:rsidRPr="005100B8">
              <w:rPr>
                <w:rFonts w:asciiTheme="minorBidi" w:hAnsiTheme="minorBidi"/>
                <w:sz w:val="24"/>
                <w:szCs w:val="24"/>
              </w:rPr>
              <w:t xml:space="preserve">Office of the Assistant Secretary for Civil Rights </w:t>
            </w:r>
          </w:p>
          <w:p w14:paraId="7A12598D" w14:textId="77777777" w:rsidR="001D2872" w:rsidRPr="005100B8" w:rsidRDefault="001D2872" w:rsidP="009C65AC">
            <w:pPr>
              <w:ind w:right="-810"/>
              <w:rPr>
                <w:rFonts w:asciiTheme="minorBidi" w:hAnsiTheme="minorBidi"/>
                <w:sz w:val="24"/>
                <w:szCs w:val="24"/>
              </w:rPr>
            </w:pPr>
            <w:r w:rsidRPr="005100B8">
              <w:rPr>
                <w:rFonts w:asciiTheme="minorBidi" w:hAnsiTheme="minorBidi"/>
                <w:sz w:val="24"/>
                <w:szCs w:val="24"/>
              </w:rPr>
              <w:t>1400 Independence Avenue, SW</w:t>
            </w:r>
          </w:p>
          <w:p w14:paraId="2D028065"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Washington, D.C. 20250-9410</w:t>
            </w:r>
          </w:p>
          <w:p w14:paraId="54046B25" w14:textId="77777777" w:rsidR="001D2872" w:rsidRPr="005100B8" w:rsidRDefault="001D2872" w:rsidP="009C65AC">
            <w:pPr>
              <w:rPr>
                <w:rFonts w:asciiTheme="minorBidi" w:hAnsiTheme="minorBidi"/>
                <w:sz w:val="24"/>
                <w:szCs w:val="24"/>
              </w:rPr>
            </w:pPr>
          </w:p>
          <w:p w14:paraId="488F5D15"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Fax: 202-690-7442; or Email: program.intake@usda.gov</w:t>
            </w:r>
          </w:p>
        </w:tc>
      </w:tr>
    </w:tbl>
    <w:p w14:paraId="027D3B38" w14:textId="77777777" w:rsidR="001D2872" w:rsidRPr="005100B8" w:rsidRDefault="001D2872" w:rsidP="001D2872">
      <w:pPr>
        <w:rPr>
          <w:rFonts w:asciiTheme="minorBidi" w:hAnsiTheme="minorBidi"/>
          <w:sz w:val="24"/>
          <w:szCs w:val="24"/>
        </w:rPr>
      </w:pPr>
    </w:p>
    <w:p w14:paraId="19558420" w14:textId="77777777" w:rsidR="001D2872" w:rsidRPr="005100B8" w:rsidRDefault="001D2872" w:rsidP="001D2872">
      <w:pPr>
        <w:rPr>
          <w:rFonts w:asciiTheme="minorBidi" w:hAnsiTheme="minorBidi"/>
          <w:sz w:val="24"/>
          <w:szCs w:val="24"/>
        </w:rPr>
      </w:pPr>
      <w:r w:rsidRPr="005100B8">
        <w:rPr>
          <w:rFonts w:asciiTheme="minorBidi" w:hAnsiTheme="minorBidi"/>
          <w:sz w:val="24"/>
          <w:szCs w:val="24"/>
        </w:rPr>
        <w:t>MDHHS is an equal opportunity provider.</w:t>
      </w:r>
    </w:p>
    <w:p w14:paraId="676751D4" w14:textId="77777777" w:rsidR="0067321D" w:rsidRPr="000E5191" w:rsidRDefault="0067321D" w:rsidP="000E5191"/>
    <w:sectPr w:rsidR="0067321D" w:rsidRPr="000E5191" w:rsidSect="00633437">
      <w:footerReference w:type="default" r:id="rId9"/>
      <w:pgSz w:w="12240" w:h="15840" w:code="1"/>
      <w:pgMar w:top="360"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EDD9" w14:textId="77777777" w:rsidR="00624C1F" w:rsidRDefault="00624C1F">
      <w:r>
        <w:separator/>
      </w:r>
    </w:p>
  </w:endnote>
  <w:endnote w:type="continuationSeparator" w:id="0">
    <w:p w14:paraId="7F194033" w14:textId="77777777" w:rsidR="00624C1F" w:rsidRDefault="0062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Assyrian">
    <w:altName w:val="Times New Roman"/>
    <w:charset w:val="00"/>
    <w:family w:val="auto"/>
    <w:pitch w:val="variable"/>
    <w:sig w:usb0="00000003" w:usb1="00000000" w:usb2="00000080" w:usb3="00000000" w:csb0="00000001"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8E073" w14:textId="615AFFC8" w:rsidR="0067321D" w:rsidRDefault="002E20B6" w:rsidP="004A042E">
    <w:pPr>
      <w:pStyle w:val="LetterText12pt"/>
      <w:tabs>
        <w:tab w:val="center" w:pos="5760"/>
        <w:tab w:val="right" w:pos="11376"/>
      </w:tabs>
    </w:pPr>
    <w:r w:rsidRPr="002E20B6">
      <w:rPr>
        <w:spacing w:val="-8"/>
      </w:rPr>
      <w:t>DCH</w:t>
    </w:r>
    <w:r w:rsidR="006B3BB5" w:rsidRPr="002E20B6">
      <w:rPr>
        <w:spacing w:val="-8"/>
      </w:rPr>
      <w:t>-</w:t>
    </w:r>
    <w:r w:rsidRPr="002E20B6">
      <w:rPr>
        <w:spacing w:val="-8"/>
      </w:rPr>
      <w:t>0092-M</w:t>
    </w:r>
    <w:r w:rsidR="00CF31ED">
      <w:rPr>
        <w:spacing w:val="-8"/>
      </w:rPr>
      <w:t>OAHR</w:t>
    </w:r>
    <w:r w:rsidRPr="002E20B6">
      <w:rPr>
        <w:spacing w:val="-8"/>
      </w:rPr>
      <w:t xml:space="preserve"> (Rev. </w:t>
    </w:r>
    <w:r w:rsidR="00DF4C37">
      <w:rPr>
        <w:spacing w:val="-8"/>
      </w:rPr>
      <w:t>9</w:t>
    </w:r>
    <w:r w:rsidR="001D2872">
      <w:rPr>
        <w:spacing w:val="-8"/>
      </w:rPr>
      <w:t>-19</w:t>
    </w:r>
    <w:r w:rsidRPr="002E20B6">
      <w:rPr>
        <w:spacing w:val="-8"/>
      </w:rPr>
      <w:t>)</w:t>
    </w:r>
    <w:r>
      <w:tab/>
    </w:r>
    <w:r>
      <w:fldChar w:fldCharType="begin"/>
    </w:r>
    <w:r>
      <w:instrText xml:space="preserve"> PAGE   \* MERGEFORMAT </w:instrText>
    </w:r>
    <w:r>
      <w:fldChar w:fldCharType="separate"/>
    </w:r>
    <w:r w:rsidR="00D1741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63CFF" w14:textId="77777777" w:rsidR="00624C1F" w:rsidRDefault="00624C1F">
      <w:r>
        <w:separator/>
      </w:r>
    </w:p>
  </w:footnote>
  <w:footnote w:type="continuationSeparator" w:id="0">
    <w:p w14:paraId="3543CACB" w14:textId="77777777" w:rsidR="00624C1F" w:rsidRDefault="00624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00C7"/>
    <w:multiLevelType w:val="hybridMultilevel"/>
    <w:tmpl w:val="DF708AB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3B2701FD"/>
    <w:multiLevelType w:val="hybridMultilevel"/>
    <w:tmpl w:val="835CEE3A"/>
    <w:lvl w:ilvl="0" w:tplc="ADD2C9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F5092"/>
    <w:multiLevelType w:val="hybridMultilevel"/>
    <w:tmpl w:val="929CEB60"/>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3" w15:restartNumberingAfterBreak="0">
    <w:nsid w:val="5CA90097"/>
    <w:multiLevelType w:val="hybridMultilevel"/>
    <w:tmpl w:val="8B269D42"/>
    <w:lvl w:ilvl="0" w:tplc="44F034AE">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4" w15:restartNumberingAfterBreak="0">
    <w:nsid w:val="737231B6"/>
    <w:multiLevelType w:val="hybridMultilevel"/>
    <w:tmpl w:val="A538ED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324F70"/>
    <w:multiLevelType w:val="hybridMultilevel"/>
    <w:tmpl w:val="649C518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6" w15:restartNumberingAfterBreak="0">
    <w:nsid w:val="7F0A794E"/>
    <w:multiLevelType w:val="hybridMultilevel"/>
    <w:tmpl w:val="0D5825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XXBMURa8sdnvteVMg+n7mLmN9qUUvNSipXMv2JGeA9J5h8ciQLSO+DzpcH37X0b1gIfvDsrwxVNAZOd59p27MQ==" w:salt="rXPmV5Tv5maRFt+b4rq2K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BA"/>
    <w:rsid w:val="00017FA8"/>
    <w:rsid w:val="00033B99"/>
    <w:rsid w:val="000A758A"/>
    <w:rsid w:val="000B5CD3"/>
    <w:rsid w:val="000D214D"/>
    <w:rsid w:val="000E5191"/>
    <w:rsid w:val="000E601E"/>
    <w:rsid w:val="00102576"/>
    <w:rsid w:val="001D2872"/>
    <w:rsid w:val="00295F9C"/>
    <w:rsid w:val="002C0157"/>
    <w:rsid w:val="002C038B"/>
    <w:rsid w:val="002C28F5"/>
    <w:rsid w:val="002C4455"/>
    <w:rsid w:val="002E20B6"/>
    <w:rsid w:val="003F57C9"/>
    <w:rsid w:val="0041720D"/>
    <w:rsid w:val="00430DBB"/>
    <w:rsid w:val="004A042E"/>
    <w:rsid w:val="004B33A1"/>
    <w:rsid w:val="004D46AA"/>
    <w:rsid w:val="004D7BC4"/>
    <w:rsid w:val="004E3E3A"/>
    <w:rsid w:val="005168A5"/>
    <w:rsid w:val="0058159C"/>
    <w:rsid w:val="00581BC0"/>
    <w:rsid w:val="005C2191"/>
    <w:rsid w:val="00616B82"/>
    <w:rsid w:val="00624C1F"/>
    <w:rsid w:val="00633437"/>
    <w:rsid w:val="006540D5"/>
    <w:rsid w:val="00654170"/>
    <w:rsid w:val="0067321D"/>
    <w:rsid w:val="006B3BB5"/>
    <w:rsid w:val="006C2805"/>
    <w:rsid w:val="006C64DF"/>
    <w:rsid w:val="006E569E"/>
    <w:rsid w:val="007378C9"/>
    <w:rsid w:val="007B3B55"/>
    <w:rsid w:val="007C516A"/>
    <w:rsid w:val="009560D7"/>
    <w:rsid w:val="0099613D"/>
    <w:rsid w:val="009B5380"/>
    <w:rsid w:val="009E3905"/>
    <w:rsid w:val="00A15940"/>
    <w:rsid w:val="00A370D6"/>
    <w:rsid w:val="00B6161A"/>
    <w:rsid w:val="00C40DE5"/>
    <w:rsid w:val="00C50279"/>
    <w:rsid w:val="00C57967"/>
    <w:rsid w:val="00C966C8"/>
    <w:rsid w:val="00C97AD2"/>
    <w:rsid w:val="00CD0EBF"/>
    <w:rsid w:val="00CF31ED"/>
    <w:rsid w:val="00D05628"/>
    <w:rsid w:val="00D1741C"/>
    <w:rsid w:val="00D448C1"/>
    <w:rsid w:val="00DA412C"/>
    <w:rsid w:val="00DD111F"/>
    <w:rsid w:val="00DD3F92"/>
    <w:rsid w:val="00DF4C37"/>
    <w:rsid w:val="00DF75A9"/>
    <w:rsid w:val="00E125E7"/>
    <w:rsid w:val="00E61870"/>
    <w:rsid w:val="00E8688B"/>
    <w:rsid w:val="00ED29A2"/>
    <w:rsid w:val="00F35C28"/>
    <w:rsid w:val="00F540EA"/>
    <w:rsid w:val="00F574BA"/>
    <w:rsid w:val="00FA632C"/>
    <w:rsid w:val="00FB000C"/>
    <w:rsid w:val="00FE7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7F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uiPriority w:val="39"/>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20B6"/>
    <w:rPr>
      <w:color w:val="0563C1" w:themeColor="hyperlink"/>
      <w:u w:val="single"/>
    </w:rPr>
  </w:style>
  <w:style w:type="character" w:styleId="UnresolvedMention">
    <w:name w:val="Unresolved Mention"/>
    <w:basedOn w:val="DefaultParagraphFont"/>
    <w:uiPriority w:val="99"/>
    <w:semiHidden/>
    <w:unhideWhenUsed/>
    <w:rsid w:val="002E20B6"/>
    <w:rPr>
      <w:color w:val="605E5C"/>
      <w:shd w:val="clear" w:color="auto" w:fill="E1DFDD"/>
    </w:rPr>
  </w:style>
  <w:style w:type="paragraph" w:styleId="ListParagraph">
    <w:name w:val="List Paragraph"/>
    <w:basedOn w:val="Normal"/>
    <w:uiPriority w:val="34"/>
    <w:qFormat/>
    <w:rsid w:val="001D2872"/>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616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FIA-Pub18_14356_7.pdf" TargetMode="External"/><Relationship Id="rId3" Type="http://schemas.openxmlformats.org/officeDocument/2006/relationships/settings" Target="settings.xml"/><Relationship Id="rId7" Type="http://schemas.openxmlformats.org/officeDocument/2006/relationships/hyperlink" Target="http://www.michigan.gov/mdh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 for Administrative Hearting - DCH-0092</Template>
  <TotalTime>0</TotalTime>
  <Pages>4</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Request for Hearing for Medicaid Enrollees, Pace Enrollees or Waiver Applicants</vt:lpstr>
    </vt:vector>
  </TitlesOfParts>
  <Company>Michigan Department of Health and Human Services</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Hearing for Medicaid Enrollees, Pace Enrollees or Waiver Applicants</dc:title>
  <dc:subject/>
  <dc:creator>Putman, Andrea (DHHS)</dc:creator>
  <cp:keywords/>
  <cp:lastModifiedBy>BernierE</cp:lastModifiedBy>
  <cp:revision>2</cp:revision>
  <cp:lastPrinted>2019-07-15T13:06:00Z</cp:lastPrinted>
  <dcterms:created xsi:type="dcterms:W3CDTF">2022-05-02T13:25:00Z</dcterms:created>
  <dcterms:modified xsi:type="dcterms:W3CDTF">2022-05-02T13:25:00Z</dcterms:modified>
</cp:coreProperties>
</file>